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Default="00786B4D">
      <w:pPr>
        <w:pStyle w:val="MonthYear"/>
      </w:pPr>
      <w:r>
        <w:t>Room 305 Unit 11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417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41738" w:rsidRDefault="00B121DF">
            <w:pPr>
              <w:pStyle w:val="Day"/>
            </w:pPr>
            <w:r>
              <w:t>Saturday</w:t>
            </w:r>
          </w:p>
        </w:tc>
      </w:tr>
      <w:tr w:rsidR="002417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D2648D">
            <w:pPr>
              <w:pStyle w:val="Date"/>
            </w:pPr>
            <w:r>
              <w:t xml:space="preserve">April </w:t>
            </w:r>
            <w:r w:rsidR="00B121DF">
              <w:fldChar w:fldCharType="begin"/>
            </w:r>
            <w:r w:rsidR="00B121DF">
              <w:instrText xml:space="preserve"> =A6+1 </w:instrText>
            </w:r>
            <w:r w:rsidR="00B121DF">
              <w:fldChar w:fldCharType="separate"/>
            </w:r>
            <w:r w:rsidR="00B121DF">
              <w:rPr>
                <w:noProof/>
              </w:rPr>
              <w:t>16</w:t>
            </w:r>
            <w:r w:rsidR="00B121D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417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Pr="00B121DF" w:rsidRDefault="00A9586A" w:rsidP="00B121DF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NWEA</w:t>
            </w:r>
            <w:r w:rsidR="00B121DF" w:rsidRPr="00B121DF">
              <w:rPr>
                <w:b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1738" w:rsidRPr="00B121DF" w:rsidRDefault="00A9586A" w:rsidP="00B121DF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NWEA</w:t>
            </w:r>
            <w:r w:rsidRPr="00B121DF">
              <w:rPr>
                <w:b/>
              </w:rPr>
              <w:t>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A9586A" w:rsidP="00B121DF">
            <w:pPr>
              <w:pStyle w:val="CalendarText"/>
              <w:jc w:val="center"/>
            </w:pPr>
            <w:r>
              <w:t>Benchmark 3 Review</w:t>
            </w:r>
          </w:p>
          <w:p w:rsidR="004E256D" w:rsidRPr="004E256D" w:rsidRDefault="004E256D" w:rsidP="004E256D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Regents 1 Due</w:t>
            </w:r>
            <w:r w:rsidRPr="00B121DF">
              <w:rPr>
                <w:b/>
                <w:sz w:val="22"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A9586A" w:rsidP="00B121DF">
            <w:pPr>
              <w:pStyle w:val="CalendarText"/>
              <w:jc w:val="center"/>
            </w:pPr>
            <w:r>
              <w:t>Benchmark 3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Pr="00B121DF" w:rsidRDefault="00A9586A" w:rsidP="00B121DF">
            <w:pPr>
              <w:pStyle w:val="CalendarText"/>
              <w:jc w:val="center"/>
              <w:rPr>
                <w:b/>
                <w:sz w:val="22"/>
              </w:rPr>
            </w:pPr>
            <w:r>
              <w:t>Benchmark 3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</w:tr>
      <w:tr w:rsidR="002417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417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CalendarText"/>
            </w:pPr>
            <w:r>
              <w:t>Benchmark 3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1738" w:rsidRPr="00B121DF" w:rsidRDefault="00B121DF" w:rsidP="00B121DF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 w:rsidRPr="00B121DF">
              <w:rPr>
                <w:b/>
                <w:sz w:val="20"/>
                <w:szCs w:val="20"/>
              </w:rPr>
              <w:t>Benchmark 3 Exam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1738" w:rsidRDefault="00B121DF" w:rsidP="00B121DF">
            <w:pPr>
              <w:pStyle w:val="CalendarText"/>
              <w:jc w:val="center"/>
            </w:pPr>
            <w:r w:rsidRPr="00B121DF">
              <w:rPr>
                <w:b/>
                <w:sz w:val="20"/>
                <w:szCs w:val="20"/>
              </w:rPr>
              <w:t>Benchmark 3 Exam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D3117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Job 42 </w:t>
            </w:r>
          </w:p>
          <w:p w:rsidR="00B121DF" w:rsidRDefault="00A9586A" w:rsidP="00AD3117">
            <w:pPr>
              <w:pStyle w:val="CalendarText"/>
              <w:jc w:val="center"/>
            </w:pPr>
            <w:r w:rsidRPr="00B121DF">
              <w:rPr>
                <w:b/>
              </w:rPr>
              <w:t>Video</w:t>
            </w:r>
            <w:r>
              <w:rPr>
                <w:b/>
              </w:rPr>
              <w:t xml:space="preserve"> Notes</w:t>
            </w:r>
            <w:r w:rsidRPr="00B121DF">
              <w:rPr>
                <w:b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786B4D">
            <w:pPr>
              <w:pStyle w:val="CalendarText"/>
              <w:jc w:val="center"/>
              <w:rPr>
                <w:b/>
              </w:rPr>
            </w:pPr>
            <w:r w:rsidRPr="00B121DF">
              <w:rPr>
                <w:b/>
              </w:rPr>
              <w:t>Job 42 Due!</w:t>
            </w:r>
          </w:p>
          <w:p w:rsidR="00241738" w:rsidRDefault="00241738" w:rsidP="00786B4D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</w:tr>
      <w:tr w:rsidR="002417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1738" w:rsidRDefault="00B121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D2648D">
            <w:pPr>
              <w:pStyle w:val="Date"/>
            </w:pPr>
            <w:r>
              <w:t xml:space="preserve">May </w:t>
            </w:r>
            <w:r w:rsidR="00B121DF">
              <w:t>1</w:t>
            </w:r>
            <w:r w:rsidR="00B121DF">
              <w:fldChar w:fldCharType="begin"/>
            </w:r>
            <w:r w:rsidR="00B121DF">
              <w:instrText xml:space="preserve">IF </w:instrText>
            </w:r>
            <w:r w:rsidR="00B121DF">
              <w:fldChar w:fldCharType="begin"/>
            </w:r>
            <w:r w:rsidR="00B121DF">
              <w:instrText xml:space="preserve"> =B10</w:instrText>
            </w:r>
            <w:r w:rsidR="00B121DF">
              <w:fldChar w:fldCharType="separate"/>
            </w:r>
            <w:r w:rsidR="00B121DF">
              <w:rPr>
                <w:noProof/>
              </w:rPr>
              <w:instrText>30</w:instrText>
            </w:r>
            <w:r w:rsidR="00B121DF">
              <w:fldChar w:fldCharType="end"/>
            </w:r>
            <w:r w:rsidR="00B121DF">
              <w:instrText xml:space="preserve"> = 0,"" </w:instrText>
            </w:r>
            <w:r w:rsidR="00B121DF">
              <w:fldChar w:fldCharType="begin"/>
            </w:r>
            <w:r w:rsidR="00B121DF">
              <w:instrText xml:space="preserve"> IF </w:instrText>
            </w:r>
            <w:r w:rsidR="00B121DF">
              <w:fldChar w:fldCharType="begin"/>
            </w:r>
            <w:r w:rsidR="00B121DF">
              <w:instrText xml:space="preserve"> =B10 </w:instrText>
            </w:r>
            <w:r w:rsidR="00B121DF">
              <w:fldChar w:fldCharType="separate"/>
            </w:r>
            <w:r w:rsidR="00B121DF">
              <w:rPr>
                <w:noProof/>
              </w:rPr>
              <w:instrText>30</w:instrText>
            </w:r>
            <w:r w:rsidR="00B121DF">
              <w:fldChar w:fldCharType="end"/>
            </w:r>
            <w:r w:rsidR="00B121DF">
              <w:instrText xml:space="preserve">  &lt; </w:instrText>
            </w:r>
            <w:r w:rsidR="00B121DF">
              <w:fldChar w:fldCharType="begin"/>
            </w:r>
            <w:r w:rsidR="00B121DF">
              <w:instrText xml:space="preserve"> DocVariable MonthEnd \@ d </w:instrText>
            </w:r>
            <w:r w:rsidR="00B121DF">
              <w:fldChar w:fldCharType="separate"/>
            </w:r>
            <w:r w:rsidR="00B121DF">
              <w:instrText>30</w:instrText>
            </w:r>
            <w:r w:rsidR="00B121DF">
              <w:fldChar w:fldCharType="end"/>
            </w:r>
            <w:r w:rsidR="00B121DF">
              <w:instrText xml:space="preserve">  </w:instrText>
            </w:r>
            <w:r w:rsidR="00B121DF">
              <w:fldChar w:fldCharType="begin"/>
            </w:r>
            <w:r w:rsidR="00B121DF">
              <w:instrText xml:space="preserve"> =B10+1 </w:instrText>
            </w:r>
            <w:r w:rsidR="00B121DF">
              <w:fldChar w:fldCharType="separate"/>
            </w:r>
            <w:r w:rsidR="00B121DF">
              <w:rPr>
                <w:noProof/>
              </w:rPr>
              <w:instrText>30</w:instrText>
            </w:r>
            <w:r w:rsidR="00B121DF">
              <w:fldChar w:fldCharType="end"/>
            </w:r>
            <w:r w:rsidR="00B121DF">
              <w:instrText xml:space="preserve"> "" </w:instrText>
            </w:r>
            <w:r w:rsidR="00B121DF">
              <w:fldChar w:fldCharType="end"/>
            </w:r>
            <w:r w:rsidR="00B121D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41738" w:rsidTr="004E256D">
        <w:trPr>
          <w:trHeight w:hRule="exact" w:val="83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7F5D" w:rsidRDefault="00E67F5D" w:rsidP="00B121DF">
            <w:pPr>
              <w:pStyle w:val="CalendarText"/>
              <w:jc w:val="center"/>
              <w:rPr>
                <w:b/>
              </w:rPr>
            </w:pPr>
            <w:r w:rsidRPr="00B121DF">
              <w:rPr>
                <w:b/>
              </w:rPr>
              <w:t>Video</w:t>
            </w:r>
            <w:r>
              <w:rPr>
                <w:b/>
              </w:rPr>
              <w:t xml:space="preserve"> Notes</w:t>
            </w:r>
            <w:r w:rsidRPr="00B121DF">
              <w:rPr>
                <w:b/>
              </w:rPr>
              <w:t xml:space="preserve"> Due!</w:t>
            </w:r>
          </w:p>
          <w:p w:rsidR="00241738" w:rsidRDefault="00A9586A" w:rsidP="004E256D">
            <w:pPr>
              <w:pStyle w:val="CalendarText"/>
              <w:jc w:val="center"/>
            </w:pPr>
            <w:r>
              <w:rPr>
                <w:b/>
              </w:rPr>
              <w:t>Job 43</w:t>
            </w:r>
            <w:r w:rsidRPr="00B121DF">
              <w:rPr>
                <w:b/>
              </w:rPr>
              <w:t xml:space="preserve"> </w:t>
            </w:r>
            <w:r w:rsidR="004E256D">
              <w:rPr>
                <w:b/>
              </w:rPr>
              <w:t>start</w:t>
            </w:r>
            <w:r w:rsidRPr="00B121DF">
              <w:rPr>
                <w:b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A9586A" w:rsidP="00786B4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Unit 10</w:t>
            </w:r>
            <w:r w:rsidRPr="00B121DF">
              <w:rPr>
                <w:b/>
              </w:rPr>
              <w:t xml:space="preserve"> Review</w:t>
            </w:r>
          </w:p>
          <w:p w:rsidR="004E256D" w:rsidRDefault="004E256D" w:rsidP="004E256D">
            <w:pPr>
              <w:pStyle w:val="CalendarText"/>
              <w:jc w:val="center"/>
            </w:pPr>
            <w:r>
              <w:rPr>
                <w:b/>
              </w:rPr>
              <w:t>State Visit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10 Exam</w:t>
            </w:r>
            <w:r w:rsidRPr="00B121DF">
              <w:rPr>
                <w:b/>
                <w:sz w:val="22"/>
              </w:rPr>
              <w:t>!</w:t>
            </w:r>
          </w:p>
          <w:p w:rsidR="004E256D" w:rsidRDefault="004E256D" w:rsidP="00A9586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Job 43</w:t>
            </w:r>
            <w:r w:rsidRPr="00B121DF">
              <w:rPr>
                <w:b/>
              </w:rPr>
              <w:t xml:space="preserve"> Due!</w:t>
            </w:r>
          </w:p>
          <w:p w:rsidR="004E256D" w:rsidRDefault="004E256D" w:rsidP="00A9586A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</w:rPr>
              <w:t>State Visit</w:t>
            </w:r>
            <w:bookmarkStart w:id="0" w:name="_GoBack"/>
            <w:bookmarkEnd w:id="0"/>
          </w:p>
          <w:p w:rsidR="00241738" w:rsidRDefault="00241738" w:rsidP="00B121DF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 w:rsidP="00786B4D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Job 44 Due!</w:t>
            </w:r>
          </w:p>
          <w:p w:rsidR="00241738" w:rsidRDefault="00241738" w:rsidP="00786B4D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Default="00241738">
            <w:pPr>
              <w:pStyle w:val="CalendarText"/>
            </w:pPr>
          </w:p>
        </w:tc>
      </w:tr>
      <w:tr w:rsidR="002417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1738" w:rsidRDefault="00B121DF">
            <w:pPr>
              <w:pStyle w:val="Date"/>
            </w:pPr>
            <w:r>
              <w:t>12</w:t>
            </w:r>
          </w:p>
        </w:tc>
      </w:tr>
      <w:tr w:rsidR="00A9586A" w:rsidTr="004E256D">
        <w:trPr>
          <w:trHeight w:hRule="exact" w:val="81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B121D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Job 45 Due!</w:t>
            </w:r>
          </w:p>
          <w:p w:rsidR="00A9586A" w:rsidRPr="00B121DF" w:rsidRDefault="00A9586A" w:rsidP="00B121D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Pr="00B121DF" w:rsidRDefault="00A9586A" w:rsidP="00B121D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B121DF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</w:rPr>
              <w:t>Job 46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56D" w:rsidRDefault="004E256D" w:rsidP="00B121DF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Job 47 </w:t>
            </w:r>
          </w:p>
          <w:p w:rsidR="00A9586A" w:rsidRDefault="00F97673" w:rsidP="00B121DF">
            <w:pPr>
              <w:pStyle w:val="CalendarText"/>
              <w:jc w:val="center"/>
              <w:rPr>
                <w:b/>
              </w:rPr>
            </w:pPr>
            <w:r w:rsidRPr="00B121DF">
              <w:rPr>
                <w:b/>
              </w:rPr>
              <w:t>Video</w:t>
            </w:r>
            <w:r>
              <w:rPr>
                <w:b/>
              </w:rPr>
              <w:t xml:space="preserve"> Notes</w:t>
            </w:r>
            <w:r w:rsidRPr="00B121DF">
              <w:rPr>
                <w:b/>
              </w:rPr>
              <w:t xml:space="preserve"> Due!</w:t>
            </w:r>
          </w:p>
          <w:p w:rsidR="004E256D" w:rsidRDefault="004E256D" w:rsidP="00B121DF">
            <w:pPr>
              <w:pStyle w:val="CalendarText"/>
              <w:jc w:val="center"/>
              <w:rPr>
                <w:b/>
              </w:rPr>
            </w:pPr>
            <w:r>
              <w:rPr>
                <w:b/>
                <w:sz w:val="22"/>
              </w:rPr>
              <w:t>Regents</w:t>
            </w:r>
            <w:r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 xml:space="preserve"> Due</w:t>
            </w:r>
            <w:r w:rsidRPr="00B121DF">
              <w:rPr>
                <w:b/>
                <w:sz w:val="22"/>
              </w:rPr>
              <w:t>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>
            <w:pPr>
              <w:pStyle w:val="CalendarText"/>
            </w:pPr>
          </w:p>
        </w:tc>
      </w:tr>
      <w:tr w:rsidR="00A9586A" w:rsidTr="00A9586A">
        <w:trPr>
          <w:trHeight w:hRule="exact" w:val="116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Pr="00A9586A" w:rsidRDefault="00A9586A">
            <w:pPr>
              <w:pStyle w:val="CalendarText"/>
              <w:rPr>
                <w:sz w:val="30"/>
                <w:szCs w:val="30"/>
              </w:rPr>
            </w:pPr>
            <w:r w:rsidRPr="00A9586A">
              <w:rPr>
                <w:sz w:val="30"/>
                <w:szCs w:val="30"/>
              </w:rPr>
              <w:t>13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b/>
              </w:rPr>
              <w:t>Job 47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  <w:p w:rsidR="00A9586A" w:rsidRDefault="00A9586A" w:rsidP="00A9586A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 SCHOOL</w:t>
            </w:r>
            <w:r w:rsidRPr="00B121DF">
              <w:rPr>
                <w:b/>
                <w:sz w:val="22"/>
              </w:rPr>
              <w:t>!</w:t>
            </w:r>
          </w:p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 w:rsidRPr="00B121DF">
              <w:rPr>
                <w:b/>
              </w:rPr>
              <w:t>Unit 11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 w:rsidRPr="00B121DF">
              <w:rPr>
                <w:b/>
              </w:rPr>
              <w:t>Unit 11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  <w:p w:rsidR="00A9586A" w:rsidRDefault="00A9586A" w:rsidP="00A9586A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11 Exam</w:t>
            </w:r>
            <w:r w:rsidRPr="00B121DF">
              <w:rPr>
                <w:b/>
                <w:sz w:val="22"/>
              </w:rPr>
              <w:t>!</w:t>
            </w:r>
          </w:p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:rsidR="00A9586A" w:rsidRDefault="00A9586A" w:rsidP="00A9586A">
            <w:pPr>
              <w:pStyle w:val="CalendarText"/>
              <w:jc w:val="center"/>
              <w:rPr>
                <w:sz w:val="30"/>
                <w:szCs w:val="30"/>
              </w:rPr>
            </w:pPr>
          </w:p>
        </w:tc>
      </w:tr>
      <w:tr w:rsidR="00241738" w:rsidTr="00A9586A">
        <w:trPr>
          <w:trHeight w:hRule="exact" w:val="116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1738" w:rsidRPr="00A9586A" w:rsidRDefault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  <w:p w:rsidR="00241738" w:rsidRDefault="00A9586A" w:rsidP="00A9586A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Job 48</w:t>
            </w:r>
            <w:r w:rsidR="00786B4D">
              <w:rPr>
                <w:b/>
              </w:rPr>
              <w:t xml:space="preserve"> Due!</w:t>
            </w:r>
          </w:p>
          <w:p w:rsidR="004E256D" w:rsidRDefault="004E256D" w:rsidP="00A9586A">
            <w:pPr>
              <w:pStyle w:val="CalendarText"/>
              <w:jc w:val="center"/>
            </w:pPr>
            <w:r>
              <w:rPr>
                <w:b/>
              </w:rPr>
              <w:t>Conversions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  <w:p w:rsidR="00241738" w:rsidRDefault="00241738" w:rsidP="00A9586A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  <w:p w:rsidR="00241738" w:rsidRPr="00B121DF" w:rsidRDefault="00241738" w:rsidP="00B121D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  <w:p w:rsidR="00A9586A" w:rsidRDefault="00A9586A" w:rsidP="00B121DF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  <w:p w:rsidR="00A9586A" w:rsidRDefault="00A9586A" w:rsidP="00A9586A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86A" w:rsidRDefault="00A9586A" w:rsidP="00A9586A">
            <w:pPr>
              <w:pStyle w:val="CalendarTex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  <w:p w:rsidR="00241738" w:rsidRDefault="00241738">
            <w:pPr>
              <w:pStyle w:val="CalendarText"/>
            </w:pPr>
          </w:p>
        </w:tc>
      </w:tr>
    </w:tbl>
    <w:p w:rsidR="00241738" w:rsidRDefault="00241738"/>
    <w:sectPr w:rsidR="002417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121DF"/>
    <w:rsid w:val="00241738"/>
    <w:rsid w:val="004E256D"/>
    <w:rsid w:val="006D4D16"/>
    <w:rsid w:val="00786B4D"/>
    <w:rsid w:val="008D57A8"/>
    <w:rsid w:val="00A27082"/>
    <w:rsid w:val="00A70516"/>
    <w:rsid w:val="00A9586A"/>
    <w:rsid w:val="00AD3117"/>
    <w:rsid w:val="00B121DF"/>
    <w:rsid w:val="00D2648D"/>
    <w:rsid w:val="00E67F5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apello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296CF-29CA-40F6-A9E9-CABB768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Baker, Kyung Ja</dc:creator>
  <cp:lastModifiedBy>Baker, Kyung Ja</cp:lastModifiedBy>
  <cp:revision>10</cp:revision>
  <cp:lastPrinted>2018-04-17T17:05:00Z</cp:lastPrinted>
  <dcterms:created xsi:type="dcterms:W3CDTF">2018-04-17T13:03:00Z</dcterms:created>
  <dcterms:modified xsi:type="dcterms:W3CDTF">2018-04-17T17:05:00Z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