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9" w:rsidRDefault="000C0C73">
      <w:pPr>
        <w:pStyle w:val="MonthYear"/>
      </w:pPr>
      <w:r>
        <w:t>Algebra</w:t>
      </w:r>
      <w:r w:rsidR="005E2232">
        <w:t xml:space="preserve"> Unit 2/3</w:t>
      </w:r>
      <w:r>
        <w:t xml:space="preserve"> </w:t>
      </w:r>
      <w:r w:rsidR="0039212D">
        <w:t>Calendar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06009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06009" w:rsidRDefault="0039212D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06009" w:rsidRDefault="0039212D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06009" w:rsidRDefault="0039212D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06009" w:rsidRDefault="0039212D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06009" w:rsidRDefault="0039212D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06009" w:rsidRDefault="0039212D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06009" w:rsidRDefault="0039212D">
            <w:pPr>
              <w:pStyle w:val="Day"/>
            </w:pPr>
            <w:r>
              <w:t>Saturday</w:t>
            </w:r>
          </w:p>
        </w:tc>
      </w:tr>
      <w:tr w:rsidR="0000600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39212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1</w:t>
            </w:r>
            <w:r w:rsidR="0039212D">
              <w:fldChar w:fldCharType="begin"/>
            </w:r>
            <w:r w:rsidR="0039212D">
              <w:instrText xml:space="preserve"> IF </w:instrText>
            </w:r>
            <w:r w:rsidR="0039212D">
              <w:fldChar w:fldCharType="begin"/>
            </w:r>
            <w:r w:rsidR="0039212D">
              <w:instrText xml:space="preserve"> DocVariable MonthStart \@ dddd </w:instrText>
            </w:r>
            <w:r w:rsidR="0039212D">
              <w:fldChar w:fldCharType="separate"/>
            </w:r>
            <w:r w:rsidR="0039212D">
              <w:instrText>Friday</w:instrText>
            </w:r>
            <w:r w:rsidR="0039212D">
              <w:fldChar w:fldCharType="end"/>
            </w:r>
            <w:r w:rsidR="0039212D">
              <w:instrText xml:space="preserve"> = “Monday" 1 </w:instrText>
            </w:r>
            <w:r w:rsidR="0039212D">
              <w:fldChar w:fldCharType="begin"/>
            </w:r>
            <w:r w:rsidR="0039212D">
              <w:instrText xml:space="preserve"> IF </w:instrText>
            </w:r>
            <w:r w:rsidR="0039212D">
              <w:fldChar w:fldCharType="begin"/>
            </w:r>
            <w:r w:rsidR="0039212D">
              <w:instrText xml:space="preserve"> =A2 </w:instrText>
            </w:r>
            <w:r w:rsidR="0039212D">
              <w:fldChar w:fldCharType="separate"/>
            </w:r>
            <w:r w:rsidR="0039212D">
              <w:rPr>
                <w:noProof/>
              </w:rPr>
              <w:instrText>0</w:instrText>
            </w:r>
            <w:r w:rsidR="0039212D">
              <w:fldChar w:fldCharType="end"/>
            </w:r>
            <w:r w:rsidR="0039212D">
              <w:instrText xml:space="preserve"> &lt;&gt; 0 </w:instrText>
            </w:r>
            <w:r w:rsidR="0039212D">
              <w:fldChar w:fldCharType="begin"/>
            </w:r>
            <w:r w:rsidR="0039212D">
              <w:instrText xml:space="preserve"> =A2+1 </w:instrText>
            </w:r>
            <w:r w:rsidR="0039212D">
              <w:fldChar w:fldCharType="separate"/>
            </w:r>
            <w:r w:rsidR="0039212D">
              <w:rPr>
                <w:noProof/>
              </w:rPr>
              <w:instrText>2</w:instrText>
            </w:r>
            <w:r w:rsidR="0039212D">
              <w:fldChar w:fldCharType="end"/>
            </w:r>
            <w:r w:rsidR="0039212D">
              <w:instrText xml:space="preserve"> "" </w:instrText>
            </w:r>
            <w:r w:rsidR="0039212D">
              <w:fldChar w:fldCharType="end"/>
            </w:r>
            <w:r w:rsidR="0039212D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2</w:t>
            </w:r>
            <w:r w:rsidR="0039212D">
              <w:fldChar w:fldCharType="begin"/>
            </w:r>
            <w:r w:rsidR="0039212D">
              <w:instrText xml:space="preserve"> IF </w:instrText>
            </w:r>
            <w:r w:rsidR="0039212D">
              <w:fldChar w:fldCharType="begin"/>
            </w:r>
            <w:r w:rsidR="0039212D">
              <w:instrText xml:space="preserve"> DocVariable MonthStart \@ dddd </w:instrText>
            </w:r>
            <w:r w:rsidR="0039212D">
              <w:fldChar w:fldCharType="separate"/>
            </w:r>
            <w:r w:rsidR="0039212D">
              <w:instrText>Friday</w:instrText>
            </w:r>
            <w:r w:rsidR="0039212D">
              <w:fldChar w:fldCharType="end"/>
            </w:r>
            <w:r w:rsidR="0039212D">
              <w:instrText xml:space="preserve"> = “Tuesday" 1 </w:instrText>
            </w:r>
            <w:r w:rsidR="0039212D">
              <w:fldChar w:fldCharType="begin"/>
            </w:r>
            <w:r w:rsidR="0039212D">
              <w:instrText xml:space="preserve"> IF </w:instrText>
            </w:r>
            <w:r w:rsidR="0039212D">
              <w:fldChar w:fldCharType="begin"/>
            </w:r>
            <w:r w:rsidR="0039212D">
              <w:instrText xml:space="preserve"> =B2 </w:instrText>
            </w:r>
            <w:r w:rsidR="0039212D">
              <w:fldChar w:fldCharType="separate"/>
            </w:r>
            <w:r w:rsidR="0039212D">
              <w:rPr>
                <w:noProof/>
              </w:rPr>
              <w:instrText>0</w:instrText>
            </w:r>
            <w:r w:rsidR="0039212D">
              <w:fldChar w:fldCharType="end"/>
            </w:r>
            <w:r w:rsidR="0039212D">
              <w:instrText xml:space="preserve"> &lt;&gt; 0 </w:instrText>
            </w:r>
            <w:r w:rsidR="0039212D">
              <w:fldChar w:fldCharType="begin"/>
            </w:r>
            <w:r w:rsidR="0039212D">
              <w:instrText xml:space="preserve"> =B2+1 </w:instrText>
            </w:r>
            <w:r w:rsidR="0039212D">
              <w:fldChar w:fldCharType="separate"/>
            </w:r>
            <w:r w:rsidR="0039212D">
              <w:rPr>
                <w:noProof/>
              </w:rPr>
              <w:instrText>3</w:instrText>
            </w:r>
            <w:r w:rsidR="0039212D">
              <w:fldChar w:fldCharType="end"/>
            </w:r>
            <w:r w:rsidR="0039212D">
              <w:instrText xml:space="preserve"> "" </w:instrText>
            </w:r>
            <w:r w:rsidR="0039212D">
              <w:fldChar w:fldCharType="end"/>
            </w:r>
            <w:r w:rsidR="0039212D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3</w:t>
            </w:r>
            <w:r w:rsidR="0039212D">
              <w:fldChar w:fldCharType="begin"/>
            </w:r>
            <w:r w:rsidR="0039212D">
              <w:instrText xml:space="preserve"> IF </w:instrText>
            </w:r>
            <w:r w:rsidR="0039212D">
              <w:fldChar w:fldCharType="begin"/>
            </w:r>
            <w:r w:rsidR="0039212D">
              <w:instrText xml:space="preserve"> DocVariable MonthStart \@ dddd </w:instrText>
            </w:r>
            <w:r w:rsidR="0039212D">
              <w:fldChar w:fldCharType="separate"/>
            </w:r>
            <w:r w:rsidR="0039212D">
              <w:instrText>Friday</w:instrText>
            </w:r>
            <w:r w:rsidR="0039212D">
              <w:fldChar w:fldCharType="end"/>
            </w:r>
            <w:r w:rsidR="0039212D">
              <w:instrText xml:space="preserve"> = “Wednesday" 1 </w:instrText>
            </w:r>
            <w:r w:rsidR="0039212D">
              <w:fldChar w:fldCharType="begin"/>
            </w:r>
            <w:r w:rsidR="0039212D">
              <w:instrText xml:space="preserve"> IF </w:instrText>
            </w:r>
            <w:r w:rsidR="0039212D">
              <w:fldChar w:fldCharType="begin"/>
            </w:r>
            <w:r w:rsidR="0039212D">
              <w:instrText xml:space="preserve"> =C2 </w:instrText>
            </w:r>
            <w:r w:rsidR="0039212D">
              <w:fldChar w:fldCharType="separate"/>
            </w:r>
            <w:r w:rsidR="0039212D">
              <w:rPr>
                <w:noProof/>
              </w:rPr>
              <w:instrText>0</w:instrText>
            </w:r>
            <w:r w:rsidR="0039212D">
              <w:fldChar w:fldCharType="end"/>
            </w:r>
            <w:r w:rsidR="0039212D">
              <w:instrText xml:space="preserve"> &lt;&gt; 0 </w:instrText>
            </w:r>
            <w:r w:rsidR="0039212D">
              <w:fldChar w:fldCharType="begin"/>
            </w:r>
            <w:r w:rsidR="0039212D">
              <w:instrText xml:space="preserve"> =C2+1 </w:instrText>
            </w:r>
            <w:r w:rsidR="0039212D">
              <w:fldChar w:fldCharType="separate"/>
            </w:r>
            <w:r w:rsidR="0039212D">
              <w:rPr>
                <w:noProof/>
              </w:rPr>
              <w:instrText>2</w:instrText>
            </w:r>
            <w:r w:rsidR="0039212D">
              <w:fldChar w:fldCharType="end"/>
            </w:r>
            <w:r w:rsidR="0039212D">
              <w:instrText xml:space="preserve"> "" </w:instrText>
            </w:r>
            <w:r w:rsidR="0039212D">
              <w:fldChar w:fldCharType="end"/>
            </w:r>
            <w:r w:rsidR="0039212D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4</w:t>
            </w:r>
            <w:r w:rsidR="0039212D">
              <w:fldChar w:fldCharType="begin"/>
            </w:r>
            <w:r w:rsidR="0039212D">
              <w:instrText xml:space="preserve"> IF </w:instrText>
            </w:r>
            <w:r w:rsidR="0039212D">
              <w:fldChar w:fldCharType="begin"/>
            </w:r>
            <w:r w:rsidR="0039212D">
              <w:instrText xml:space="preserve"> DocVariable MonthStart \@ dddd </w:instrText>
            </w:r>
            <w:r w:rsidR="0039212D">
              <w:fldChar w:fldCharType="separate"/>
            </w:r>
            <w:r w:rsidR="0039212D">
              <w:instrText>Friday</w:instrText>
            </w:r>
            <w:r w:rsidR="0039212D">
              <w:fldChar w:fldCharType="end"/>
            </w:r>
            <w:r w:rsidR="0039212D">
              <w:instrText xml:space="preserve">= “Thursday" 1 </w:instrText>
            </w:r>
            <w:r w:rsidR="0039212D">
              <w:fldChar w:fldCharType="begin"/>
            </w:r>
            <w:r w:rsidR="0039212D">
              <w:instrText xml:space="preserve"> IF </w:instrText>
            </w:r>
            <w:r w:rsidR="0039212D">
              <w:fldChar w:fldCharType="begin"/>
            </w:r>
            <w:r w:rsidR="0039212D">
              <w:instrText xml:space="preserve"> =D2 </w:instrText>
            </w:r>
            <w:r w:rsidR="0039212D">
              <w:fldChar w:fldCharType="separate"/>
            </w:r>
            <w:r w:rsidR="0039212D">
              <w:rPr>
                <w:noProof/>
              </w:rPr>
              <w:instrText>0</w:instrText>
            </w:r>
            <w:r w:rsidR="0039212D">
              <w:fldChar w:fldCharType="end"/>
            </w:r>
            <w:r w:rsidR="0039212D">
              <w:instrText xml:space="preserve"> &lt;&gt; 0 </w:instrText>
            </w:r>
            <w:r w:rsidR="0039212D">
              <w:fldChar w:fldCharType="begin"/>
            </w:r>
            <w:r w:rsidR="0039212D">
              <w:instrText xml:space="preserve"> =D2+1 </w:instrText>
            </w:r>
            <w:r w:rsidR="0039212D">
              <w:fldChar w:fldCharType="separate"/>
            </w:r>
            <w:r w:rsidR="0039212D">
              <w:rPr>
                <w:noProof/>
              </w:rPr>
              <w:instrText>2</w:instrText>
            </w:r>
            <w:r w:rsidR="0039212D">
              <w:fldChar w:fldCharType="end"/>
            </w:r>
            <w:r w:rsidR="0039212D">
              <w:instrText xml:space="preserve"> "" </w:instrText>
            </w:r>
            <w:r w:rsidR="0039212D">
              <w:fldChar w:fldCharType="end"/>
            </w:r>
            <w:r w:rsidR="0039212D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6</w:t>
            </w:r>
          </w:p>
          <w:p w:rsidR="008C276D" w:rsidRPr="008C276D" w:rsidRDefault="008C276D" w:rsidP="008C276D"/>
        </w:tc>
      </w:tr>
      <w:tr w:rsidR="0000600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Pr="005E2232" w:rsidRDefault="005E2232">
            <w:pPr>
              <w:pStyle w:val="CalendarText"/>
              <w:rPr>
                <w:b/>
              </w:rPr>
            </w:pPr>
            <w:r w:rsidRPr="00C95C5B">
              <w:rPr>
                <w:b/>
                <w:sz w:val="36"/>
              </w:rPr>
              <w:t>OCTOBER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Pr="00C95C5B" w:rsidRDefault="000C0C73">
            <w:pPr>
              <w:pStyle w:val="CalendarText"/>
              <w:rPr>
                <w:rFonts w:ascii="Arial Black" w:hAnsi="Arial Black"/>
              </w:rPr>
            </w:pPr>
            <w:r w:rsidRPr="00C95C5B">
              <w:rPr>
                <w:rFonts w:ascii="Arial Black" w:hAnsi="Arial Black"/>
              </w:rPr>
              <w:t>NWEA Per 1-7</w:t>
            </w:r>
          </w:p>
          <w:p w:rsidR="000C0C73" w:rsidRDefault="000C0C73">
            <w:pPr>
              <w:pStyle w:val="CalendarText"/>
            </w:pPr>
            <w:r>
              <w:t>Unit 1 Rev Per 8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Pr="00C95C5B" w:rsidRDefault="000C0C73">
            <w:pPr>
              <w:pStyle w:val="CalendarText"/>
              <w:rPr>
                <w:rFonts w:ascii="Arial Black" w:hAnsi="Arial Black"/>
              </w:rPr>
            </w:pPr>
            <w:r w:rsidRPr="00C95C5B">
              <w:rPr>
                <w:rFonts w:ascii="Arial Black" w:hAnsi="Arial Black"/>
              </w:rPr>
              <w:t>NWEA Per 1-7</w:t>
            </w:r>
          </w:p>
          <w:p w:rsidR="000C0C73" w:rsidRPr="00C95C5B" w:rsidRDefault="000C0C73">
            <w:pPr>
              <w:pStyle w:val="CalendarText"/>
              <w:rPr>
                <w:rFonts w:ascii="Arial Black" w:hAnsi="Arial Black"/>
                <w:b/>
              </w:rPr>
            </w:pPr>
            <w:r w:rsidRPr="00C95C5B">
              <w:rPr>
                <w:rFonts w:ascii="Arial Black" w:hAnsi="Arial Black"/>
                <w:b/>
              </w:rPr>
              <w:t>Unit 1 Exam Per 8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CalendarText"/>
            </w:pPr>
            <w:r>
              <w:t>Unit 1 Rev Per 1-7</w:t>
            </w:r>
          </w:p>
          <w:p w:rsidR="000C0C73" w:rsidRPr="00C95C5B" w:rsidRDefault="000C0C73">
            <w:pPr>
              <w:pStyle w:val="CalendarText"/>
              <w:rPr>
                <w:rFonts w:ascii="Arial Black" w:hAnsi="Arial Black"/>
              </w:rPr>
            </w:pPr>
            <w:r w:rsidRPr="00C95C5B">
              <w:rPr>
                <w:rFonts w:ascii="Arial Black" w:hAnsi="Arial Black"/>
              </w:rPr>
              <w:t>NWEA Per 8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C0C73" w:rsidRPr="00925A44" w:rsidRDefault="000C0C73">
            <w:pPr>
              <w:pStyle w:val="CalendarText"/>
              <w:rPr>
                <w:rFonts w:ascii="Arial Black" w:hAnsi="Arial Black"/>
                <w:b/>
              </w:rPr>
            </w:pPr>
            <w:r w:rsidRPr="00C95C5B">
              <w:rPr>
                <w:rFonts w:ascii="Arial Black" w:hAnsi="Arial Black"/>
                <w:b/>
              </w:rPr>
              <w:t>Unit 1 Exam Per 1-7</w:t>
            </w:r>
            <w:r w:rsidR="00925A44">
              <w:rPr>
                <w:rFonts w:ascii="Arial Black" w:hAnsi="Arial Black"/>
                <w:b/>
              </w:rPr>
              <w:t xml:space="preserve">  </w:t>
            </w:r>
            <w:r>
              <w:t>NWEA Per 8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C0C73" w:rsidRDefault="000C0C73">
            <w:pPr>
              <w:pStyle w:val="CalendarText"/>
            </w:pPr>
            <w:r>
              <w:t>2-1 Graphing Lines</w:t>
            </w:r>
          </w:p>
          <w:p w:rsidR="000C0C73" w:rsidRDefault="00925A44">
            <w:pPr>
              <w:pStyle w:val="CalendarText"/>
            </w:pPr>
            <w:r>
              <w:t xml:space="preserve">Day 1   </w:t>
            </w:r>
            <w:r w:rsidR="000C0C73">
              <w:t xml:space="preserve">Job 6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276D" w:rsidRDefault="008C276D">
            <w:pPr>
              <w:pStyle w:val="CalendarText"/>
            </w:pPr>
            <w:r>
              <w:t xml:space="preserve">NOTE: </w:t>
            </w:r>
          </w:p>
          <w:p w:rsidR="00006009" w:rsidRDefault="008C276D">
            <w:pPr>
              <w:pStyle w:val="CalendarText"/>
            </w:pPr>
            <w:r>
              <w:t>5 WEEK ENDS 5 OCT</w:t>
            </w:r>
          </w:p>
        </w:tc>
      </w:tr>
      <w:tr w:rsidR="0000600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13</w:t>
            </w:r>
          </w:p>
        </w:tc>
      </w:tr>
      <w:tr w:rsidR="0000600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C0C73" w:rsidRDefault="008C276D">
            <w:pPr>
              <w:pStyle w:val="CalendarText"/>
            </w:pPr>
            <w:r>
              <w:t>Columbus Day</w:t>
            </w:r>
          </w:p>
          <w:p w:rsidR="008C276D" w:rsidRDefault="008C276D">
            <w:pPr>
              <w:pStyle w:val="CalendarText"/>
            </w:pPr>
            <w: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C0C73" w:rsidRDefault="008C276D" w:rsidP="008C276D">
            <w:pPr>
              <w:pStyle w:val="CalendarText"/>
            </w:pPr>
            <w:r>
              <w:t>2-1 Graphing Lines Day 2</w:t>
            </w:r>
            <w:r w:rsidR="00925A44">
              <w:t xml:space="preserve">  </w:t>
            </w:r>
            <w:r>
              <w:t>Job 6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276D" w:rsidRDefault="008C276D" w:rsidP="008C276D">
            <w:pPr>
              <w:pStyle w:val="CalendarText"/>
            </w:pPr>
            <w:r>
              <w:t>2-1 Graphing Lines Day 3</w:t>
            </w:r>
            <w:r w:rsidR="00925A44">
              <w:t xml:space="preserve">  </w:t>
            </w:r>
            <w:r>
              <w:t>Job 6 Due</w:t>
            </w:r>
          </w:p>
          <w:p w:rsidR="000C0C73" w:rsidRDefault="000C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212D" w:rsidRDefault="008C276D" w:rsidP="008C276D">
            <w:pPr>
              <w:pStyle w:val="CalendarText"/>
            </w:pPr>
            <w:r>
              <w:t>3-1 Relations and Functions</w:t>
            </w:r>
            <w:r w:rsidR="00925A44">
              <w:t xml:space="preserve">  </w:t>
            </w:r>
            <w:r>
              <w:t>Job 7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Pr="008C276D" w:rsidRDefault="008C276D" w:rsidP="008C276D">
            <w:pPr>
              <w:pStyle w:val="CalendarText"/>
            </w:pPr>
            <w:r>
              <w:t>3-1 Relations and Functions</w:t>
            </w:r>
            <w:r w:rsidR="00925A44">
              <w:t xml:space="preserve"> </w:t>
            </w:r>
            <w:r>
              <w:t>Job 7 Due</w:t>
            </w:r>
            <w:r w:rsidRPr="0039212D">
              <w:rPr>
                <w:b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</w:tr>
      <w:tr w:rsidR="0000600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06009" w:rsidRDefault="000C0C73">
            <w:pPr>
              <w:pStyle w:val="Date"/>
            </w:pPr>
            <w: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20</w:t>
            </w:r>
          </w:p>
        </w:tc>
      </w:tr>
      <w:tr w:rsidR="0000600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276D" w:rsidRPr="008C276D" w:rsidRDefault="008C276D" w:rsidP="008C276D">
            <w:pPr>
              <w:pStyle w:val="CalendarText"/>
            </w:pPr>
            <w:r w:rsidRPr="008C276D">
              <w:t>3-2 Functions Notation Job 8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06009" w:rsidRPr="008C276D" w:rsidRDefault="008C276D" w:rsidP="0039212D">
            <w:pPr>
              <w:pStyle w:val="CalendarText"/>
              <w:jc w:val="center"/>
            </w:pPr>
            <w:r w:rsidRPr="008C276D">
              <w:t>3-2 Functions Notation Job 8</w:t>
            </w:r>
            <w:r w:rsidR="00E14F60">
              <w:t xml:space="preserve"> Due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4F60" w:rsidRDefault="00E14F60" w:rsidP="00E14F60">
            <w:pPr>
              <w:pStyle w:val="CalendarText"/>
              <w:jc w:val="center"/>
            </w:pPr>
            <w:r>
              <w:rPr>
                <w:rFonts w:ascii="Arial Black" w:hAnsi="Arial Black"/>
                <w:b/>
              </w:rPr>
              <w:t>Unit 2</w:t>
            </w:r>
            <w:r w:rsidRPr="0039212D">
              <w:rPr>
                <w:rFonts w:ascii="Arial Black" w:hAnsi="Arial Black"/>
                <w:b/>
              </w:rPr>
              <w:t xml:space="preserve"> Quiz!</w:t>
            </w:r>
            <w:r w:rsidR="008C276D">
              <w:rPr>
                <w:b/>
                <w:sz w:val="16"/>
                <w:szCs w:val="16"/>
              </w:rPr>
              <w:t xml:space="preserve"> </w:t>
            </w:r>
          </w:p>
          <w:p w:rsidR="008C276D" w:rsidRDefault="008C276D" w:rsidP="0039212D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4F60" w:rsidRDefault="00E14F60" w:rsidP="00E14F60">
            <w:pPr>
              <w:pStyle w:val="Calendar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3-3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Linear Functions</w:t>
            </w:r>
          </w:p>
          <w:p w:rsidR="00006009" w:rsidRPr="0039212D" w:rsidRDefault="00E14F60" w:rsidP="00E14F60">
            <w:pPr>
              <w:pStyle w:val="CalendarText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Job 9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Pr="0039212D" w:rsidRDefault="00E14F60" w:rsidP="0039212D">
            <w:pPr>
              <w:pStyle w:val="CalendarText"/>
              <w:jc w:val="center"/>
              <w:rPr>
                <w:rFonts w:ascii="Arial Black" w:hAnsi="Arial Black"/>
                <w:b/>
              </w:rPr>
            </w:pPr>
            <w:r>
              <w:rPr>
                <w:b/>
              </w:rPr>
              <w:t>3-3 Linear Functions Job 9</w:t>
            </w:r>
            <w:r>
              <w:rPr>
                <w:b/>
              </w:rPr>
              <w:t xml:space="preserve"> Due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</w:tr>
      <w:tr w:rsidR="0000600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06009" w:rsidRDefault="000C0C73">
            <w:pPr>
              <w:pStyle w:val="Date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06009" w:rsidRDefault="000C0C73">
            <w:pPr>
              <w:pStyle w:val="Date"/>
            </w:pPr>
            <w: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27</w:t>
            </w:r>
          </w:p>
        </w:tc>
      </w:tr>
      <w:tr w:rsidR="0000600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Pr="0039212D" w:rsidRDefault="00A67BE4" w:rsidP="0039212D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3-4 Arithmetic Sequences Job 10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06009" w:rsidRPr="0039212D" w:rsidRDefault="00A67BE4" w:rsidP="0039212D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3-4 Arithmetic Sequences Job 10</w:t>
            </w:r>
            <w:r w:rsidR="00E14F60">
              <w:rPr>
                <w:b/>
              </w:rPr>
              <w:t xml:space="preserve"> Due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E2232" w:rsidRDefault="005E2232" w:rsidP="0039212D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3-5 Scatterplot/</w:t>
            </w:r>
            <w:proofErr w:type="spellStart"/>
            <w:r>
              <w:rPr>
                <w:b/>
              </w:rPr>
              <w:t>Corr</w:t>
            </w:r>
            <w:proofErr w:type="spellEnd"/>
          </w:p>
          <w:p w:rsidR="00006009" w:rsidRPr="0039212D" w:rsidRDefault="00707362" w:rsidP="0039212D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Job 11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E2232" w:rsidRDefault="005E2232" w:rsidP="005E2232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3-5 Scatterplot/</w:t>
            </w:r>
            <w:proofErr w:type="spellStart"/>
            <w:r>
              <w:rPr>
                <w:b/>
              </w:rPr>
              <w:t>Corr</w:t>
            </w:r>
            <w:proofErr w:type="spellEnd"/>
          </w:p>
          <w:p w:rsidR="00006009" w:rsidRPr="0039212D" w:rsidRDefault="005E2232" w:rsidP="005E2232">
            <w:pPr>
              <w:pStyle w:val="CalendarText"/>
              <w:jc w:val="center"/>
              <w:rPr>
                <w:rFonts w:ascii="Britannic Bold" w:hAnsi="Britannic Bold"/>
              </w:rPr>
            </w:pPr>
            <w:r>
              <w:rPr>
                <w:b/>
              </w:rPr>
              <w:t>Job 11</w:t>
            </w:r>
            <w:r w:rsidR="00E14F60">
              <w:rPr>
                <w:b/>
              </w:rPr>
              <w:t xml:space="preserve"> Due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Pr="00F36CC1" w:rsidRDefault="00F36CC1" w:rsidP="0039212D">
            <w:pPr>
              <w:pStyle w:val="CalendarText"/>
              <w:jc w:val="center"/>
              <w:rPr>
                <w:rFonts w:ascii="Candara" w:hAnsi="Candara"/>
              </w:rPr>
            </w:pPr>
            <w:r w:rsidRPr="00F36CC1">
              <w:rPr>
                <w:rFonts w:ascii="Candara" w:hAnsi="Candara"/>
              </w:rPr>
              <w:t>Unit 2/3 Review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</w:tr>
      <w:tr w:rsidR="0000600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06009" w:rsidRDefault="000C0C73">
            <w:pPr>
              <w:pStyle w:val="Date"/>
            </w:pPr>
            <w: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C0C73">
            <w:pPr>
              <w:pStyle w:val="Date"/>
            </w:pPr>
            <w:r>
              <w:t>31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Date"/>
            </w:pPr>
          </w:p>
        </w:tc>
      </w:tr>
      <w:tr w:rsidR="0000600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06009" w:rsidRDefault="00F36CC1" w:rsidP="0039212D">
            <w:pPr>
              <w:pStyle w:val="CalendarText"/>
              <w:jc w:val="center"/>
            </w:pPr>
            <w:r>
              <w:rPr>
                <w:b/>
              </w:rPr>
              <w:t>Unit 2 Review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F36CC1" w:rsidP="0039212D">
            <w:pPr>
              <w:pStyle w:val="CalendarText"/>
              <w:jc w:val="center"/>
            </w:pPr>
            <w:r>
              <w:t>Unit 2 Review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Pr="00F36CC1" w:rsidRDefault="00F36CC1" w:rsidP="0039212D">
            <w:pPr>
              <w:pStyle w:val="CalendarText"/>
              <w:jc w:val="center"/>
              <w:rPr>
                <w:rFonts w:ascii="Arial Black" w:hAnsi="Arial Black"/>
                <w:b/>
              </w:rPr>
            </w:pPr>
            <w:r w:rsidRPr="00F36CC1">
              <w:rPr>
                <w:rFonts w:ascii="Arial Black" w:hAnsi="Arial Black"/>
                <w:b/>
              </w:rPr>
              <w:t>Test Unit 2/3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Pr="0039212D" w:rsidRDefault="00006009" w:rsidP="0039212D">
            <w:pPr>
              <w:pStyle w:val="CalendarText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</w:tr>
      <w:tr w:rsidR="0000600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39212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39212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Date"/>
            </w:pPr>
          </w:p>
        </w:tc>
      </w:tr>
      <w:tr w:rsidR="0000600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6009" w:rsidRDefault="00006009">
            <w:pPr>
              <w:pStyle w:val="CalendarText"/>
            </w:pPr>
          </w:p>
        </w:tc>
      </w:tr>
    </w:tbl>
    <w:p w:rsidR="00006009" w:rsidRDefault="00006009"/>
    <w:sectPr w:rsidR="00006009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39212D"/>
    <w:rsid w:val="00006009"/>
    <w:rsid w:val="000C0C73"/>
    <w:rsid w:val="0039212D"/>
    <w:rsid w:val="005E2232"/>
    <w:rsid w:val="00707362"/>
    <w:rsid w:val="008C276D"/>
    <w:rsid w:val="00925A44"/>
    <w:rsid w:val="00A67BE4"/>
    <w:rsid w:val="00C95C5B"/>
    <w:rsid w:val="00E14F60"/>
    <w:rsid w:val="00F36CC1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apello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F1102-CD3B-4727-8C74-844FB400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City School District of Albany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Orapello, Jenna</dc:creator>
  <cp:lastModifiedBy>Orapello, Jenna</cp:lastModifiedBy>
  <cp:revision>2</cp:revision>
  <cp:lastPrinted>2018-10-01T11:04:00Z</cp:lastPrinted>
  <dcterms:created xsi:type="dcterms:W3CDTF">2018-10-01T12:22:00Z</dcterms:created>
  <dcterms:modified xsi:type="dcterms:W3CDTF">2018-10-01T12:22:00Z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