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D59" w:rsidRDefault="00136CBA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 w:rsidR="002C50F8">
        <w:t>November</w:t>
      </w:r>
      <w:r>
        <w:fldChar w:fldCharType="end"/>
      </w:r>
      <w:r>
        <w:t xml:space="preserve"> </w:t>
      </w:r>
      <w:r w:rsidR="00E333A9">
        <w:t>2018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10D59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10D59" w:rsidRDefault="00136CBA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10D59" w:rsidRDefault="00136CBA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10D59" w:rsidRDefault="00136CBA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10D59" w:rsidRDefault="00136CBA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10D59" w:rsidRDefault="00136CB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10D59" w:rsidRDefault="00136CBA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10D59" w:rsidRDefault="00136CBA">
            <w:pPr>
              <w:pStyle w:val="Day"/>
            </w:pPr>
            <w:r>
              <w:t>Saturday</w:t>
            </w:r>
          </w:p>
        </w:tc>
      </w:tr>
      <w:tr w:rsidR="00B10D59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0D59" w:rsidRDefault="00136CBA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C50F8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0D59" w:rsidRDefault="00E333A9">
            <w:pPr>
              <w:pStyle w:val="Date"/>
            </w:pPr>
            <w:r>
              <w:t>22</w:t>
            </w:r>
            <w:r w:rsidR="00136CBA">
              <w:fldChar w:fldCharType="begin"/>
            </w:r>
            <w:r w:rsidR="00136CBA">
              <w:instrText xml:space="preserve"> IF </w:instrText>
            </w:r>
            <w:r w:rsidR="00136CBA">
              <w:fldChar w:fldCharType="begin"/>
            </w:r>
            <w:r w:rsidR="00136CBA">
              <w:instrText xml:space="preserve"> DocVariable MonthStart \@ dddd </w:instrText>
            </w:r>
            <w:r w:rsidR="00136CBA">
              <w:fldChar w:fldCharType="separate"/>
            </w:r>
            <w:r w:rsidR="002C50F8">
              <w:instrText>Wednesday</w:instrText>
            </w:r>
            <w:r w:rsidR="00136CBA">
              <w:fldChar w:fldCharType="end"/>
            </w:r>
            <w:r w:rsidR="00136CBA">
              <w:instrText xml:space="preserve"> = “Monday" 1 </w:instrText>
            </w:r>
            <w:r w:rsidR="00136CBA">
              <w:fldChar w:fldCharType="begin"/>
            </w:r>
            <w:r w:rsidR="00136CBA">
              <w:instrText xml:space="preserve"> IF </w:instrText>
            </w:r>
            <w:r w:rsidR="00136CBA">
              <w:fldChar w:fldCharType="begin"/>
            </w:r>
            <w:r w:rsidR="00136CBA">
              <w:instrText xml:space="preserve"> =A2 </w:instrText>
            </w:r>
            <w:r w:rsidR="00136CBA">
              <w:fldChar w:fldCharType="separate"/>
            </w:r>
            <w:r w:rsidR="002C50F8">
              <w:rPr>
                <w:noProof/>
              </w:rPr>
              <w:instrText>0</w:instrText>
            </w:r>
            <w:r w:rsidR="00136CBA">
              <w:fldChar w:fldCharType="end"/>
            </w:r>
            <w:r w:rsidR="00136CBA">
              <w:instrText xml:space="preserve"> &lt;&gt; 0 </w:instrText>
            </w:r>
            <w:r w:rsidR="00136CBA">
              <w:fldChar w:fldCharType="begin"/>
            </w:r>
            <w:r w:rsidR="00136CBA">
              <w:instrText xml:space="preserve"> =A2+1 </w:instrText>
            </w:r>
            <w:r w:rsidR="00136CBA">
              <w:fldChar w:fldCharType="separate"/>
            </w:r>
            <w:r w:rsidR="002C50F8">
              <w:rPr>
                <w:noProof/>
              </w:rPr>
              <w:instrText>2</w:instrText>
            </w:r>
            <w:r w:rsidR="00136CBA">
              <w:fldChar w:fldCharType="end"/>
            </w:r>
            <w:r w:rsidR="00136CBA">
              <w:instrText xml:space="preserve"> "" </w:instrText>
            </w:r>
            <w:r w:rsidR="00136CBA">
              <w:fldChar w:fldCharType="end"/>
            </w:r>
            <w:r w:rsidR="00136CBA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0D59" w:rsidRDefault="00E333A9">
            <w:pPr>
              <w:pStyle w:val="Date"/>
            </w:pPr>
            <w:r>
              <w:t>23</w:t>
            </w:r>
            <w:r w:rsidR="00136CBA">
              <w:fldChar w:fldCharType="begin"/>
            </w:r>
            <w:r w:rsidR="00136CBA">
              <w:instrText xml:space="preserve"> IF </w:instrText>
            </w:r>
            <w:r w:rsidR="00136CBA">
              <w:fldChar w:fldCharType="begin"/>
            </w:r>
            <w:r w:rsidR="00136CBA">
              <w:instrText xml:space="preserve"> DocVariable MonthStart \@ dddd </w:instrText>
            </w:r>
            <w:r w:rsidR="00136CBA">
              <w:fldChar w:fldCharType="separate"/>
            </w:r>
            <w:r w:rsidR="002C50F8">
              <w:instrText>Wednesday</w:instrText>
            </w:r>
            <w:r w:rsidR="00136CBA">
              <w:fldChar w:fldCharType="end"/>
            </w:r>
            <w:r w:rsidR="00136CBA">
              <w:instrText xml:space="preserve"> = “Tuesday" 1 </w:instrText>
            </w:r>
            <w:r w:rsidR="00136CBA">
              <w:fldChar w:fldCharType="begin"/>
            </w:r>
            <w:r w:rsidR="00136CBA">
              <w:instrText xml:space="preserve"> IF </w:instrText>
            </w:r>
            <w:r w:rsidR="00136CBA">
              <w:fldChar w:fldCharType="begin"/>
            </w:r>
            <w:r w:rsidR="00136CBA">
              <w:instrText xml:space="preserve"> =B2 </w:instrText>
            </w:r>
            <w:r w:rsidR="00136CBA">
              <w:fldChar w:fldCharType="separate"/>
            </w:r>
            <w:r w:rsidR="002C50F8">
              <w:rPr>
                <w:noProof/>
              </w:rPr>
              <w:instrText>0</w:instrText>
            </w:r>
            <w:r w:rsidR="00136CBA">
              <w:fldChar w:fldCharType="end"/>
            </w:r>
            <w:r w:rsidR="00136CBA">
              <w:instrText xml:space="preserve"> &lt;&gt; 0 </w:instrText>
            </w:r>
            <w:r w:rsidR="00136CBA">
              <w:fldChar w:fldCharType="begin"/>
            </w:r>
            <w:r w:rsidR="00136CBA">
              <w:instrText xml:space="preserve"> =B2+1 </w:instrText>
            </w:r>
            <w:r w:rsidR="00136CBA">
              <w:fldChar w:fldCharType="separate"/>
            </w:r>
            <w:r w:rsidR="002C50F8">
              <w:rPr>
                <w:noProof/>
              </w:rPr>
              <w:instrText>3</w:instrText>
            </w:r>
            <w:r w:rsidR="00136CBA">
              <w:fldChar w:fldCharType="end"/>
            </w:r>
            <w:r w:rsidR="00136CBA">
              <w:instrText xml:space="preserve"> "" </w:instrText>
            </w:r>
            <w:r w:rsidR="00136CBA">
              <w:fldChar w:fldCharType="end"/>
            </w:r>
            <w:r w:rsidR="00136CBA"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0D59" w:rsidRDefault="00E333A9">
            <w:pPr>
              <w:pStyle w:val="Date"/>
            </w:pPr>
            <w:r>
              <w:t>24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0D59" w:rsidRDefault="00E333A9">
            <w:pPr>
              <w:pStyle w:val="Date"/>
            </w:pPr>
            <w:r>
              <w:t>25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0D59" w:rsidRDefault="00E333A9">
            <w:pPr>
              <w:pStyle w:val="Date"/>
            </w:pPr>
            <w:r>
              <w:t>26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10D59" w:rsidRDefault="00E333A9">
            <w:pPr>
              <w:pStyle w:val="Date"/>
            </w:pPr>
            <w:r>
              <w:t>27</w:t>
            </w:r>
          </w:p>
        </w:tc>
      </w:tr>
      <w:tr w:rsidR="00B10D59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D59" w:rsidRDefault="00B10D5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D59" w:rsidRDefault="00B10D59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33A9" w:rsidRPr="00457AAD" w:rsidRDefault="00E333A9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D59" w:rsidRPr="00457AAD" w:rsidRDefault="00B10D59" w:rsidP="00457AAD">
            <w:pPr>
              <w:pStyle w:val="CalendarText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7AAD" w:rsidRPr="00457AAD" w:rsidRDefault="00457AAD" w:rsidP="002C50F8">
            <w:pPr>
              <w:pStyle w:val="CalendarText"/>
              <w:jc w:val="center"/>
              <w:rPr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D59" w:rsidRPr="00457AAD" w:rsidRDefault="00B10D59" w:rsidP="00457AAD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10D59" w:rsidRDefault="00B10D59">
            <w:pPr>
              <w:pStyle w:val="CalendarText"/>
            </w:pPr>
          </w:p>
        </w:tc>
      </w:tr>
      <w:tr w:rsidR="002C50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rPr>
                <w:noProof/>
                <w14:ligatures w14:val="none"/>
                <w14:numForm w14:val="default"/>
                <w14:numSpacing w14:val="default"/>
                <w14:cntxtAlts w14:val="0"/>
              </w:rPr>
              <w:drawing>
                <wp:anchor distT="0" distB="0" distL="114300" distR="114300" simplePos="0" relativeHeight="251661312" behindDoc="0" locked="0" layoutInCell="1" allowOverlap="1" wp14:anchorId="45DD7D8A" wp14:editId="5D25EF06">
                  <wp:simplePos x="0" y="0"/>
                  <wp:positionH relativeFrom="margin">
                    <wp:posOffset>768985</wp:posOffset>
                  </wp:positionH>
                  <wp:positionV relativeFrom="margin">
                    <wp:posOffset>7620</wp:posOffset>
                  </wp:positionV>
                  <wp:extent cx="333375" cy="276225"/>
                  <wp:effectExtent l="0" t="0" r="9525" b="9525"/>
                  <wp:wrapSquare wrapText="bothSides"/>
                  <wp:docPr id="1" name="Picture 1" descr="C:\Program Files\Microsoft Office\MEDIA\CAGCAT10\j030549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CAGCAT10\j030549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3</w:t>
            </w:r>
            <w:r w:rsidR="002C50F8">
              <w:fldChar w:fldCharType="begin"/>
            </w:r>
            <w:r w:rsidR="002C50F8">
              <w:instrText xml:space="preserve"> IF </w:instrText>
            </w:r>
            <w:r w:rsidR="002C50F8">
              <w:fldChar w:fldCharType="begin"/>
            </w:r>
            <w:r w:rsidR="002C50F8">
              <w:instrText xml:space="preserve"> DocVariable MonthStart \@ dddd </w:instrText>
            </w:r>
            <w:r w:rsidR="002C50F8">
              <w:fldChar w:fldCharType="separate"/>
            </w:r>
            <w:r w:rsidR="002C50F8">
              <w:instrText>Wednesday</w:instrText>
            </w:r>
            <w:r w:rsidR="002C50F8">
              <w:fldChar w:fldCharType="end"/>
            </w:r>
            <w:r w:rsidR="002C50F8">
              <w:instrText xml:space="preserve"> = “Wednesday" 1 </w:instrText>
            </w:r>
            <w:r w:rsidR="002C50F8">
              <w:fldChar w:fldCharType="begin"/>
            </w:r>
            <w:r w:rsidR="002C50F8">
              <w:instrText xml:space="preserve"> IF </w:instrText>
            </w:r>
            <w:r w:rsidR="002C50F8">
              <w:fldChar w:fldCharType="begin"/>
            </w:r>
            <w:r w:rsidR="002C50F8">
              <w:instrText xml:space="preserve"> =C2 </w:instrText>
            </w:r>
            <w:r w:rsidR="002C50F8">
              <w:fldChar w:fldCharType="separate"/>
            </w:r>
            <w:r w:rsidR="002C50F8">
              <w:rPr>
                <w:noProof/>
              </w:rPr>
              <w:instrText>3</w:instrText>
            </w:r>
            <w:r w:rsidR="002C50F8">
              <w:fldChar w:fldCharType="end"/>
            </w:r>
            <w:r w:rsidR="002C50F8">
              <w:instrText xml:space="preserve"> &lt;&gt; 0 </w:instrText>
            </w:r>
            <w:r w:rsidR="002C50F8">
              <w:fldChar w:fldCharType="begin"/>
            </w:r>
            <w:r w:rsidR="002C50F8">
              <w:instrText xml:space="preserve"> =C2+1 </w:instrText>
            </w:r>
            <w:r w:rsidR="002C50F8">
              <w:fldChar w:fldCharType="separate"/>
            </w:r>
            <w:r w:rsidR="002C50F8">
              <w:rPr>
                <w:noProof/>
              </w:rPr>
              <w:instrText>4</w:instrText>
            </w:r>
            <w:r w:rsidR="002C50F8">
              <w:fldChar w:fldCharType="end"/>
            </w:r>
            <w:r w:rsidR="002C50F8">
              <w:instrText xml:space="preserve"> "" </w:instrText>
            </w:r>
            <w:r w:rsidR="002C50F8">
              <w:fldChar w:fldCharType="separate"/>
            </w:r>
            <w:r w:rsidR="002C50F8">
              <w:rPr>
                <w:noProof/>
              </w:rPr>
              <w:instrText>4</w:instrText>
            </w:r>
            <w:r w:rsidR="002C50F8">
              <w:fldChar w:fldCharType="end"/>
            </w:r>
            <w:r w:rsidR="002C50F8">
              <w:fldChar w:fldCharType="separate"/>
            </w:r>
            <w:r w:rsidR="002C50F8">
              <w:rPr>
                <w:noProof/>
              </w:rPr>
              <w:t>1</w:t>
            </w:r>
            <w:r w:rsidR="002C50F8"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3</w:t>
            </w:r>
          </w:p>
        </w:tc>
      </w:tr>
      <w:tr w:rsidR="002C50F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Pr="00457AAD" w:rsidRDefault="002C50F8" w:rsidP="002C50F8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Pr="00457AAD" w:rsidRDefault="002C50F8" w:rsidP="00457AAD">
            <w:pPr>
              <w:pStyle w:val="CalendarText"/>
              <w:rPr>
                <w:b/>
                <w:sz w:val="32"/>
                <w:szCs w:val="32"/>
              </w:rPr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5364" w:rsidRDefault="002C50F8" w:rsidP="00725364">
            <w:pPr>
              <w:pStyle w:val="CalendarText"/>
              <w:jc w:val="center"/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457AAD" w:rsidRDefault="00457AAD" w:rsidP="002C50F8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457AAD" w:rsidP="00F5042F">
            <w:pPr>
              <w:pStyle w:val="CalendarText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12  System of Equations Graphing</w:t>
            </w:r>
          </w:p>
          <w:p w:rsidR="00457AAD" w:rsidRPr="00F5042F" w:rsidRDefault="00457AAD" w:rsidP="00F5042F">
            <w:pPr>
              <w:pStyle w:val="CalendarText"/>
              <w:jc w:val="center"/>
              <w:rPr>
                <w:b/>
              </w:rPr>
            </w:pPr>
            <w:r>
              <w:rPr>
                <w:rFonts w:ascii="Californian FB" w:hAnsi="Californian FB"/>
                <w:b/>
              </w:rPr>
              <w:t>Day 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7AAD" w:rsidRDefault="00457AAD" w:rsidP="00457AAD">
            <w:pPr>
              <w:pStyle w:val="CalendarText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12  System of Equations Graphing</w:t>
            </w:r>
          </w:p>
          <w:p w:rsidR="002C50F8" w:rsidRDefault="00457AAD" w:rsidP="00457AAD">
            <w:pPr>
              <w:pStyle w:val="CalendarText"/>
              <w:jc w:val="center"/>
            </w:pPr>
            <w:r>
              <w:rPr>
                <w:rFonts w:ascii="Californian FB" w:hAnsi="Californian FB"/>
                <w:b/>
              </w:rPr>
              <w:t>Day 2</w:t>
            </w:r>
            <w:r w:rsidR="002C50F8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>
            <w:pPr>
              <w:pStyle w:val="CalendarText"/>
            </w:pPr>
          </w:p>
        </w:tc>
      </w:tr>
      <w:tr w:rsidR="002C50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4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C50F8" w:rsidRDefault="00E333A9" w:rsidP="00F5042F">
            <w:pPr>
              <w:pStyle w:val="Date"/>
            </w:pPr>
            <w:r>
              <w:t>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7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E333A9">
            <w:pPr>
              <w:pStyle w:val="Date"/>
            </w:pPr>
            <w:r>
              <w:t>9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10</w:t>
            </w:r>
          </w:p>
        </w:tc>
      </w:tr>
      <w:tr w:rsidR="002C50F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 w:rsidP="002C04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5364" w:rsidRDefault="00725364" w:rsidP="00725364">
            <w:pPr>
              <w:pStyle w:val="CalendarText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</w:t>
            </w:r>
            <w:r>
              <w:rPr>
                <w:rFonts w:ascii="Californian FB" w:hAnsi="Californian FB"/>
                <w:b/>
              </w:rPr>
              <w:t>ob 13  System of Equations Graphing</w:t>
            </w:r>
          </w:p>
          <w:p w:rsidR="002C50F8" w:rsidRDefault="00725364" w:rsidP="00725364">
            <w:pPr>
              <w:pStyle w:val="CalendarText"/>
              <w:jc w:val="center"/>
            </w:pPr>
            <w:r>
              <w:rPr>
                <w:rFonts w:ascii="Californian FB" w:hAnsi="Californian FB"/>
                <w:b/>
              </w:rPr>
              <w:t>Day 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C50F8" w:rsidRDefault="00F5042F" w:rsidP="00F5042F">
            <w:pPr>
              <w:pStyle w:val="CalendarText"/>
              <w:jc w:val="center"/>
              <w:rPr>
                <w:rFonts w:ascii="Hobo Std" w:hAnsi="Hobo Std"/>
                <w:b/>
              </w:rPr>
            </w:pPr>
            <w:r w:rsidRPr="00F5042F">
              <w:rPr>
                <w:rFonts w:ascii="Hobo Std" w:hAnsi="Hobo Std"/>
                <w:b/>
              </w:rPr>
              <w:t>No School!</w:t>
            </w:r>
          </w:p>
          <w:p w:rsidR="00457AAD" w:rsidRPr="00F5042F" w:rsidRDefault="00457AAD" w:rsidP="00F5042F">
            <w:pPr>
              <w:pStyle w:val="CalendarText"/>
              <w:jc w:val="center"/>
              <w:rPr>
                <w:rFonts w:ascii="Hobo Std" w:hAnsi="Hobo Std"/>
                <w:b/>
              </w:rPr>
            </w:pPr>
            <w:r>
              <w:rPr>
                <w:rFonts w:ascii="Hobo Std" w:hAnsi="Hobo Std"/>
                <w:b/>
              </w:rPr>
              <w:t>Teacher PD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5364" w:rsidRDefault="00725364" w:rsidP="00725364">
            <w:pPr>
              <w:pStyle w:val="CalendarText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Job 13  System of Equations Graphing</w:t>
            </w:r>
          </w:p>
          <w:p w:rsidR="002C50F8" w:rsidRDefault="00725364" w:rsidP="00725364">
            <w:pPr>
              <w:pStyle w:val="CalendarText"/>
              <w:jc w:val="center"/>
            </w:pPr>
            <w:r>
              <w:rPr>
                <w:rFonts w:ascii="Californian FB" w:hAnsi="Californian FB"/>
                <w:b/>
              </w:rPr>
              <w:t>Day 2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5364" w:rsidRDefault="00725364" w:rsidP="00725364">
            <w:pPr>
              <w:pStyle w:val="CalendarText"/>
              <w:jc w:val="center"/>
              <w:rPr>
                <w:rFonts w:ascii="Hobo Std" w:hAnsi="Hobo Std"/>
                <w:b/>
              </w:rPr>
            </w:pPr>
            <w:r>
              <w:rPr>
                <w:rFonts w:ascii="Hobo Std" w:hAnsi="Hobo Std"/>
                <w:b/>
              </w:rPr>
              <w:t>Quiz</w:t>
            </w:r>
          </w:p>
          <w:p w:rsidR="002C50F8" w:rsidRPr="00F5042F" w:rsidRDefault="002C50F8" w:rsidP="00E32CCA">
            <w:pPr>
              <w:pStyle w:val="CalendarTex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725364" w:rsidP="00725364">
            <w:pPr>
              <w:pStyle w:val="CalendarText"/>
              <w:jc w:val="center"/>
            </w:pPr>
            <w:r>
              <w:t>Elimination Recap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 w:rsidP="002C0485">
            <w:pPr>
              <w:pStyle w:val="CalendarText"/>
            </w:pPr>
          </w:p>
        </w:tc>
      </w:tr>
      <w:tr w:rsidR="002C50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11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12</w:t>
            </w:r>
            <w:r w:rsidR="00457AAD">
              <w:rPr>
                <w:rFonts w:ascii="Hobo Std" w:hAnsi="Hobo Std"/>
                <w:b/>
                <w:noProof/>
                <w14:ligatures w14:val="none"/>
                <w14:cntxtAlts w14:val="0"/>
              </w:rPr>
              <w:t xml:space="preserve"> </w:t>
            </w:r>
            <w:r w:rsidR="00457AAD">
              <w:rPr>
                <w:rFonts w:ascii="Hobo Std" w:hAnsi="Hobo Std"/>
                <w:b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3360" behindDoc="0" locked="0" layoutInCell="1" allowOverlap="1" wp14:anchorId="134F957F" wp14:editId="6F26D438">
                  <wp:simplePos x="0" y="0"/>
                  <wp:positionH relativeFrom="margin">
                    <wp:posOffset>5514975</wp:posOffset>
                  </wp:positionH>
                  <wp:positionV relativeFrom="margin">
                    <wp:posOffset>-480060</wp:posOffset>
                  </wp:positionV>
                  <wp:extent cx="504825" cy="457200"/>
                  <wp:effectExtent l="0" t="0" r="0" b="0"/>
                  <wp:wrapSquare wrapText="bothSides"/>
                  <wp:docPr id="3" name="Picture 3" descr="C:\Users\nwea\AppData\Local\Microsoft\Windows\Temporary Internet Files\Content.IE5\3ZPMDB16\vet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wea\AppData\Local\Microsoft\Windows\Temporary Internet Files\Content.IE5\3ZPMDB16\vet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C50F8" w:rsidRDefault="00E333A9" w:rsidP="002C0485">
            <w:pPr>
              <w:pStyle w:val="Date"/>
            </w:pPr>
            <w:r>
              <w:t>13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C50F8" w:rsidRDefault="00E333A9" w:rsidP="002C0485">
            <w:pPr>
              <w:pStyle w:val="Date"/>
            </w:pPr>
            <w:r>
              <w:t>14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15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16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17</w:t>
            </w:r>
          </w:p>
        </w:tc>
      </w:tr>
      <w:tr w:rsidR="002C50F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57AAD" w:rsidRDefault="00457AAD" w:rsidP="00136CBA">
            <w:pPr>
              <w:pStyle w:val="CalendarText"/>
              <w:jc w:val="center"/>
              <w:rPr>
                <w:rFonts w:ascii="Hobo Std" w:hAnsi="Hobo Std"/>
                <w:b/>
              </w:rPr>
            </w:pPr>
          </w:p>
          <w:p w:rsidR="002C50F8" w:rsidRPr="00136CBA" w:rsidRDefault="00457AAD" w:rsidP="00136CBA">
            <w:pPr>
              <w:pStyle w:val="CalendarText"/>
              <w:jc w:val="center"/>
              <w:rPr>
                <w:b/>
                <w:sz w:val="20"/>
                <w:szCs w:val="20"/>
              </w:rPr>
            </w:pPr>
            <w:r w:rsidRPr="00F5042F">
              <w:rPr>
                <w:rFonts w:ascii="Hobo Std" w:hAnsi="Hobo Std"/>
                <w:b/>
              </w:rPr>
              <w:t>No School!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C50F8" w:rsidRDefault="00725364" w:rsidP="00136CBA">
            <w:pPr>
              <w:pStyle w:val="CalendarText"/>
              <w:jc w:val="center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4384" behindDoc="0" locked="0" layoutInCell="1" allowOverlap="1" wp14:anchorId="268A7EC1" wp14:editId="2A2D7181">
                  <wp:simplePos x="3829050" y="5324475"/>
                  <wp:positionH relativeFrom="margin">
                    <wp:posOffset>541655</wp:posOffset>
                  </wp:positionH>
                  <wp:positionV relativeFrom="margin">
                    <wp:posOffset>423545</wp:posOffset>
                  </wp:positionV>
                  <wp:extent cx="590550" cy="457200"/>
                  <wp:effectExtent l="0" t="0" r="0" b="0"/>
                  <wp:wrapSquare wrapText="bothSides"/>
                  <wp:docPr id="2" name="Picture 2" descr="C:\Users\jorapello.ACSD.002\AppData\Local\Microsoft\Windows\Temporary Internet Files\Content.IE5\63PCWKWL\happy_thanksgiving_turkey_wooden_ornament_sig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rapello.ACSD.002\AppData\Local\Microsoft\Windows\Temporary Internet Files\Content.IE5\63PCWKWL\happy_thanksgiving_turkey_wooden_ornament_sig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Job 14 Graphing Inequalities Day 1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C50F8" w:rsidRDefault="00725364" w:rsidP="00725364">
            <w:pPr>
              <w:pStyle w:val="CalendarText"/>
              <w:jc w:val="center"/>
            </w:pPr>
            <w:r>
              <w:t>Job 14 Graphing Inequalities Day 2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725364" w:rsidP="00725364">
            <w:pPr>
              <w:pStyle w:val="CalendarText"/>
              <w:jc w:val="center"/>
            </w:pPr>
            <w:r>
              <w:t>Job 15 Graphing Systems of Inequalities Day 1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725364" w:rsidP="00725364">
            <w:pPr>
              <w:pStyle w:val="CalendarText"/>
              <w:jc w:val="center"/>
            </w:pPr>
            <w:r>
              <w:t>Job 15 Graphing Systems of Inequalities Day 2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>
            <w:pPr>
              <w:pStyle w:val="CalendarText"/>
            </w:pPr>
          </w:p>
        </w:tc>
      </w:tr>
      <w:tr w:rsidR="002C50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18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2C50F8" w:rsidRDefault="00E333A9" w:rsidP="002C0485">
            <w:pPr>
              <w:pStyle w:val="Date"/>
            </w:pPr>
            <w:r>
              <w:t>19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21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725364" w:rsidP="002C0485">
            <w:pPr>
              <w:pStyle w:val="Date"/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621A89A7" wp14:editId="2F1FAF8C">
                  <wp:simplePos x="5781675" y="5448300"/>
                  <wp:positionH relativeFrom="margin">
                    <wp:posOffset>140970</wp:posOffset>
                  </wp:positionH>
                  <wp:positionV relativeFrom="margin">
                    <wp:posOffset>211455</wp:posOffset>
                  </wp:positionV>
                  <wp:extent cx="866775" cy="457200"/>
                  <wp:effectExtent l="0" t="0" r="9525" b="0"/>
                  <wp:wrapSquare wrapText="bothSides"/>
                  <wp:docPr id="5" name="Picture 5" descr="C:\Users\jorapello.ACSD.002\AppData\Local\Microsoft\Windows\Temporary Internet Files\Content.IE5\V0778B08\happy-thanksgivin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rapello.ACSD.002\AppData\Local\Microsoft\Windows\Temporary Internet Files\Content.IE5\V0778B08\happy-thanksgivin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33A9">
              <w:t>22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23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24</w:t>
            </w:r>
          </w:p>
        </w:tc>
      </w:tr>
      <w:tr w:rsidR="002C50F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 w:rsidP="002C048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C50F8" w:rsidRDefault="00725364" w:rsidP="00725364">
            <w:pPr>
              <w:pStyle w:val="CalendarText"/>
              <w:jc w:val="center"/>
            </w:pPr>
            <w:r>
              <w:t>Solving Systems of Inequalities Word Problems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25364" w:rsidRDefault="00725364" w:rsidP="00725364">
            <w:pPr>
              <w:pStyle w:val="CalendarText"/>
            </w:pPr>
          </w:p>
          <w:p w:rsidR="002C50F8" w:rsidRDefault="00725364" w:rsidP="00725364">
            <w:pPr>
              <w:pStyle w:val="CalendarText"/>
              <w:jc w:val="center"/>
            </w:pPr>
            <w:r>
              <w:t>Turkey Bonus Day!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F5042F" w:rsidP="00F5042F">
            <w:pPr>
              <w:pStyle w:val="CalendarText"/>
              <w:jc w:val="center"/>
            </w:pPr>
            <w:r w:rsidRPr="00F5042F">
              <w:rPr>
                <w:rFonts w:ascii="Hobo Std" w:hAnsi="Hobo Std"/>
                <w:b/>
              </w:rPr>
              <w:t>No School!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 w:rsidP="00F5042F">
            <w:pPr>
              <w:pStyle w:val="CalendarText"/>
              <w:jc w:val="center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F5042F" w:rsidP="00F5042F">
            <w:pPr>
              <w:pStyle w:val="CalendarText"/>
              <w:jc w:val="center"/>
            </w:pPr>
            <w:r w:rsidRPr="00F5042F">
              <w:rPr>
                <w:rFonts w:ascii="Hobo Std" w:hAnsi="Hobo Std"/>
                <w:b/>
              </w:rPr>
              <w:t>No School!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 w:rsidP="002C0485">
            <w:pPr>
              <w:pStyle w:val="CalendarText"/>
            </w:pPr>
          </w:p>
        </w:tc>
      </w:tr>
      <w:tr w:rsidR="002C50F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25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26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27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28</w:t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 w:rsidP="002C0485">
            <w:pPr>
              <w:pStyle w:val="Date"/>
            </w:pPr>
            <w:r>
              <w:t>29</w:t>
            </w:r>
            <w:bookmarkStart w:id="0" w:name="_GoBack"/>
            <w:bookmarkEnd w:id="0"/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E333A9">
            <w:pPr>
              <w:pStyle w:val="Date"/>
            </w:pPr>
            <w:r>
              <w:t>30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2C50F8" w:rsidRDefault="002C50F8">
            <w:pPr>
              <w:pStyle w:val="Date"/>
            </w:pPr>
          </w:p>
        </w:tc>
      </w:tr>
      <w:tr w:rsidR="002C50F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22F6C">
            <w:pPr>
              <w:pStyle w:val="CalendarText"/>
            </w:pPr>
            <w:r>
              <w:t>Unit 4 Review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22F6C">
            <w:pPr>
              <w:pStyle w:val="CalendarText"/>
            </w:pPr>
            <w:r>
              <w:t>Unit 4 Review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22F6C">
            <w:pPr>
              <w:pStyle w:val="CalendarText"/>
            </w:pPr>
            <w:r>
              <w:rPr>
                <w:rFonts w:ascii="Hobo Std" w:hAnsi="Hobo Std"/>
                <w:b/>
                <w:sz w:val="20"/>
                <w:szCs w:val="20"/>
              </w:rPr>
              <w:t xml:space="preserve">Test Unit </w:t>
            </w:r>
            <w:r w:rsidRPr="00457AAD">
              <w:rPr>
                <w:rFonts w:ascii="Hobo Std" w:hAnsi="Hobo Std"/>
                <w:b/>
                <w:sz w:val="20"/>
                <w:szCs w:val="20"/>
              </w:rPr>
              <w:t>4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50F8" w:rsidRDefault="002C50F8">
            <w:pPr>
              <w:pStyle w:val="CalendarText"/>
            </w:pPr>
          </w:p>
        </w:tc>
      </w:tr>
    </w:tbl>
    <w:p w:rsidR="00B10D59" w:rsidRDefault="00B10D59"/>
    <w:sectPr w:rsidR="00B10D59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7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7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2C50F8"/>
    <w:rsid w:val="00136CBA"/>
    <w:rsid w:val="00222F6C"/>
    <w:rsid w:val="00254198"/>
    <w:rsid w:val="002C50F8"/>
    <w:rsid w:val="0031663C"/>
    <w:rsid w:val="00457AAD"/>
    <w:rsid w:val="004D2792"/>
    <w:rsid w:val="00725364"/>
    <w:rsid w:val="00B10D59"/>
    <w:rsid w:val="00E32CCA"/>
    <w:rsid w:val="00E333A9"/>
    <w:rsid w:val="00E53683"/>
    <w:rsid w:val="00F5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ea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0B877B-B5B6-442A-B1E9-9E1F4547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City School District of Albany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NWEA</dc:creator>
  <cp:lastModifiedBy>Orapello, Jenna</cp:lastModifiedBy>
  <cp:revision>2</cp:revision>
  <dcterms:created xsi:type="dcterms:W3CDTF">2018-10-24T16:07:00Z</dcterms:created>
  <dcterms:modified xsi:type="dcterms:W3CDTF">2018-10-24T16:07:00Z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