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76" w:rsidRDefault="00B07C46">
      <w:pPr>
        <w:pStyle w:val="MonthYear"/>
      </w:pPr>
      <w:bookmarkStart w:id="0" w:name="_GoBack"/>
      <w:bookmarkEnd w:id="0"/>
      <w:r>
        <w:t>Unit 5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32976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2976" w:rsidRDefault="00B07C46">
            <w:pPr>
              <w:pStyle w:val="Day"/>
            </w:pPr>
            <w:r>
              <w:t>Saturday</w:t>
            </w: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AD2694">
              <w:t>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1</w:t>
            </w: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 w:rsidRPr="00B07C46">
              <w:rPr>
                <w:b/>
                <w:sz w:val="24"/>
                <w:szCs w:val="24"/>
              </w:rPr>
              <w:t>Notes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8</w:t>
            </w: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>
              <w:rPr>
                <w:b/>
                <w:sz w:val="32"/>
                <w:szCs w:val="32"/>
              </w:rPr>
              <w:t>Job 16</w:t>
            </w:r>
            <w:r w:rsidRPr="00B07C46">
              <w:rPr>
                <w:b/>
                <w:sz w:val="32"/>
                <w:szCs w:val="32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 w:rsidRPr="00B07C46">
              <w:rPr>
                <w:b/>
                <w:sz w:val="24"/>
                <w:szCs w:val="24"/>
              </w:rPr>
              <w:t>Notes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>
              <w:rPr>
                <w:b/>
                <w:sz w:val="32"/>
                <w:szCs w:val="32"/>
              </w:rPr>
              <w:t>Job 17</w:t>
            </w:r>
            <w:r w:rsidRPr="00B07C46">
              <w:rPr>
                <w:b/>
                <w:sz w:val="32"/>
                <w:szCs w:val="32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>
              <w:rPr>
                <w:b/>
                <w:sz w:val="32"/>
                <w:szCs w:val="32"/>
              </w:rPr>
              <w:t>Job 18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>
              <w:rPr>
                <w:b/>
                <w:sz w:val="32"/>
                <w:szCs w:val="32"/>
              </w:rPr>
              <w:t>Job 18</w:t>
            </w:r>
            <w:r w:rsidRPr="00B07C46">
              <w:rPr>
                <w:b/>
                <w:sz w:val="32"/>
                <w:szCs w:val="32"/>
              </w:rPr>
              <w:t xml:space="preserve">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5</w:t>
            </w: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CalendarText"/>
            </w:pPr>
            <w:r w:rsidRPr="00B07C46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AD2694">
            <w:pPr>
              <w:pStyle w:val="CalendarText"/>
            </w:pPr>
            <w:r>
              <w:rPr>
                <w:b/>
                <w:sz w:val="28"/>
                <w:szCs w:val="28"/>
              </w:rPr>
              <w:t>Unit 5 T</w:t>
            </w:r>
            <w:r w:rsidRPr="00B07C46">
              <w:rPr>
                <w:b/>
                <w:sz w:val="28"/>
                <w:szCs w:val="28"/>
              </w:rPr>
              <w:t>est!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Pr="00B07C46" w:rsidRDefault="00432976" w:rsidP="00B07C46">
            <w:pPr>
              <w:pStyle w:val="Calendar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Pr="00B07C46" w:rsidRDefault="00432976" w:rsidP="00B07C46">
            <w:pPr>
              <w:pStyle w:val="CalendarText"/>
              <w:jc w:val="center"/>
              <w:rPr>
                <w:rFonts w:ascii="Cooper Std Black" w:hAnsi="Cooper Std Black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AD2694"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AD2694">
            <w:pPr>
              <w:pStyle w:val="Date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AD2694">
            <w:pPr>
              <w:pStyle w:val="Date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2</w:t>
            </w: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 w:rsidP="00B07C46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2976" w:rsidRPr="00B07C46" w:rsidRDefault="00432976" w:rsidP="00B07C46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Pr="00B07C46" w:rsidRDefault="00432976" w:rsidP="00B07C46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B07C46" w:rsidP="00AD269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AD2694"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28</w:t>
            </w:r>
            <w:r w:rsidR="00B07C46">
              <w:fldChar w:fldCharType="begin"/>
            </w:r>
            <w:r w:rsidR="00B07C46">
              <w:instrText xml:space="preserve">IF </w:instrText>
            </w:r>
            <w:r w:rsidR="00B07C46">
              <w:fldChar w:fldCharType="begin"/>
            </w:r>
            <w:r w:rsidR="00B07C46">
              <w:instrText xml:space="preserve"> =E10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30</w:instrText>
            </w:r>
            <w:r w:rsidR="00B07C46">
              <w:fldChar w:fldCharType="end"/>
            </w:r>
            <w:r w:rsidR="00B07C46">
              <w:instrText xml:space="preserve"> = 0,"" </w:instrText>
            </w:r>
            <w:r w:rsidR="00B07C46">
              <w:fldChar w:fldCharType="begin"/>
            </w:r>
            <w:r w:rsidR="00B07C46">
              <w:instrText xml:space="preserve"> IF </w:instrText>
            </w:r>
            <w:r w:rsidR="00B07C46">
              <w:fldChar w:fldCharType="begin"/>
            </w:r>
            <w:r w:rsidR="00B07C46">
              <w:instrText xml:space="preserve"> =E10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30</w:instrText>
            </w:r>
            <w:r w:rsidR="00B07C46">
              <w:fldChar w:fldCharType="end"/>
            </w:r>
            <w:r w:rsidR="00B07C46">
              <w:instrText xml:space="preserve">  &lt; </w:instrText>
            </w:r>
            <w:r w:rsidR="00B07C46">
              <w:fldChar w:fldCharType="begin"/>
            </w:r>
            <w:r w:rsidR="00B07C46">
              <w:instrText xml:space="preserve"> DocVariable MonthEnd \@ d </w:instrText>
            </w:r>
            <w:r w:rsidR="00B07C46">
              <w:fldChar w:fldCharType="separate"/>
            </w:r>
            <w:r w:rsidR="00B07C46">
              <w:instrText>30</w:instrText>
            </w:r>
            <w:r w:rsidR="00B07C46">
              <w:fldChar w:fldCharType="end"/>
            </w:r>
            <w:r w:rsidR="00B07C46">
              <w:instrText xml:space="preserve">  </w:instrText>
            </w:r>
            <w:r w:rsidR="00B07C46">
              <w:fldChar w:fldCharType="begin"/>
            </w:r>
            <w:r w:rsidR="00B07C46">
              <w:instrText xml:space="preserve"> =E10+1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instrText xml:space="preserve"> "" </w:instrText>
            </w:r>
            <w:r w:rsidR="00B07C46">
              <w:fldChar w:fldCharType="end"/>
            </w:r>
            <w:r w:rsidR="00B07C46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 w:rsidP="00AD2694">
            <w:pPr>
              <w:pStyle w:val="Date"/>
            </w:pPr>
            <w:r>
              <w:t>29</w:t>
            </w:r>
            <w:r w:rsidR="00B07C46">
              <w:fldChar w:fldCharType="begin"/>
            </w:r>
            <w:r w:rsidR="00B07C46">
              <w:instrText xml:space="preserve">IF </w:instrText>
            </w:r>
            <w:r w:rsidR="00B07C46">
              <w:fldChar w:fldCharType="begin"/>
            </w:r>
            <w:r w:rsidR="00B07C46">
              <w:instrText xml:space="preserve"> =F10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0</w:instrText>
            </w:r>
            <w:r w:rsidR="00B07C46">
              <w:fldChar w:fldCharType="end"/>
            </w:r>
            <w:r w:rsidR="00B07C46">
              <w:instrText xml:space="preserve"> = 0,"" </w:instrText>
            </w:r>
            <w:r w:rsidR="00B07C46">
              <w:fldChar w:fldCharType="begin"/>
            </w:r>
            <w:r w:rsidR="00B07C46">
              <w:instrText xml:space="preserve"> IF </w:instrText>
            </w:r>
            <w:r w:rsidR="00B07C46">
              <w:fldChar w:fldCharType="begin"/>
            </w:r>
            <w:r w:rsidR="00B07C46">
              <w:instrText xml:space="preserve"> =F10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instrText xml:space="preserve">  &lt; </w:instrText>
            </w:r>
            <w:r w:rsidR="00B07C46">
              <w:fldChar w:fldCharType="begin"/>
            </w:r>
            <w:r w:rsidR="00B07C46">
              <w:instrText xml:space="preserve"> DocVariable MonthEnd \@ d </w:instrText>
            </w:r>
            <w:r w:rsidR="00B07C46">
              <w:fldChar w:fldCharType="separate"/>
            </w:r>
            <w:r w:rsidR="00B07C46">
              <w:instrText>31</w:instrText>
            </w:r>
            <w:r w:rsidR="00B07C46">
              <w:fldChar w:fldCharType="end"/>
            </w:r>
            <w:r w:rsidR="00B07C46">
              <w:instrText xml:space="preserve">  </w:instrText>
            </w:r>
            <w:r w:rsidR="00B07C46">
              <w:fldChar w:fldCharType="begin"/>
            </w:r>
            <w:r w:rsidR="00B07C46">
              <w:instrText xml:space="preserve"> =F10+1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30</w:instrText>
            </w:r>
            <w:r w:rsidR="00B07C46">
              <w:fldChar w:fldCharType="end"/>
            </w:r>
            <w:r w:rsidR="00B07C46">
              <w:instrText xml:space="preserve"> "" </w:instrText>
            </w:r>
            <w:r w:rsidR="00B07C46">
              <w:fldChar w:fldCharType="end"/>
            </w:r>
            <w:r w:rsidR="00B07C46">
              <w:fldChar w:fldCharType="end"/>
            </w: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07C46" w:rsidRDefault="00B07C46" w:rsidP="00B07C46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 w:rsidP="00B07C46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Pr="00B07C46" w:rsidRDefault="00432976" w:rsidP="00B07C46">
            <w:pPr>
              <w:pStyle w:val="Calendar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Pr="00B07C46" w:rsidRDefault="00432976" w:rsidP="00B07C46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  <w:tr w:rsidR="004329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30</w:t>
            </w:r>
            <w:r w:rsidR="00B07C46">
              <w:fldChar w:fldCharType="begin"/>
            </w:r>
            <w:r w:rsidR="00B07C46">
              <w:instrText xml:space="preserve">IF </w:instrText>
            </w:r>
            <w:r w:rsidR="00B07C46">
              <w:fldChar w:fldCharType="begin"/>
            </w:r>
            <w:r w:rsidR="00B07C46">
              <w:instrText xml:space="preserve"> =G10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0</w:instrText>
            </w:r>
            <w:r w:rsidR="00B07C46">
              <w:fldChar w:fldCharType="end"/>
            </w:r>
            <w:r w:rsidR="00B07C46">
              <w:instrText xml:space="preserve"> = 0,"" </w:instrText>
            </w:r>
            <w:r w:rsidR="00B07C46">
              <w:fldChar w:fldCharType="begin"/>
            </w:r>
            <w:r w:rsidR="00B07C46">
              <w:instrText xml:space="preserve"> IF </w:instrText>
            </w:r>
            <w:r w:rsidR="00B07C46">
              <w:fldChar w:fldCharType="begin"/>
            </w:r>
            <w:r w:rsidR="00B07C46">
              <w:instrText xml:space="preserve"> =G10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30</w:instrText>
            </w:r>
            <w:r w:rsidR="00B07C46">
              <w:fldChar w:fldCharType="end"/>
            </w:r>
            <w:r w:rsidR="00B07C46">
              <w:instrText xml:space="preserve">  &lt; </w:instrText>
            </w:r>
            <w:r w:rsidR="00B07C46">
              <w:fldChar w:fldCharType="begin"/>
            </w:r>
            <w:r w:rsidR="00B07C46">
              <w:instrText xml:space="preserve"> DocVariable MonthEnd \@ d </w:instrText>
            </w:r>
            <w:r w:rsidR="00B07C46">
              <w:fldChar w:fldCharType="separate"/>
            </w:r>
            <w:r w:rsidR="00B07C46">
              <w:instrText>31</w:instrText>
            </w:r>
            <w:r w:rsidR="00B07C46">
              <w:fldChar w:fldCharType="end"/>
            </w:r>
            <w:r w:rsidR="00B07C46">
              <w:instrText xml:space="preserve">  </w:instrText>
            </w:r>
            <w:r w:rsidR="00B07C46">
              <w:fldChar w:fldCharType="begin"/>
            </w:r>
            <w:r w:rsidR="00B07C46">
              <w:instrText xml:space="preserve"> =G10+1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instrText xml:space="preserve"> ""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AD2694">
            <w:pPr>
              <w:pStyle w:val="Date"/>
            </w:pPr>
            <w:r>
              <w:t>31</w:t>
            </w:r>
            <w:r w:rsidR="00B07C46">
              <w:fldChar w:fldCharType="begin"/>
            </w:r>
            <w:r w:rsidR="00B07C46">
              <w:instrText xml:space="preserve">IF </w:instrText>
            </w:r>
            <w:r w:rsidR="00B07C46">
              <w:fldChar w:fldCharType="begin"/>
            </w:r>
            <w:r w:rsidR="00B07C46">
              <w:instrText xml:space="preserve"> =A12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0</w:instrText>
            </w:r>
            <w:r w:rsidR="00B07C46">
              <w:fldChar w:fldCharType="end"/>
            </w:r>
            <w:r w:rsidR="00B07C46">
              <w:instrText xml:space="preserve"> = 0,"" </w:instrText>
            </w:r>
            <w:r w:rsidR="00B07C46">
              <w:fldChar w:fldCharType="begin"/>
            </w:r>
            <w:r w:rsidR="00B07C46">
              <w:instrText xml:space="preserve"> IF </w:instrText>
            </w:r>
            <w:r w:rsidR="00B07C46">
              <w:fldChar w:fldCharType="begin"/>
            </w:r>
            <w:r w:rsidR="00B07C46">
              <w:instrText xml:space="preserve"> =A12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instrText xml:space="preserve">  &lt; </w:instrText>
            </w:r>
            <w:r w:rsidR="00B07C46">
              <w:fldChar w:fldCharType="begin"/>
            </w:r>
            <w:r w:rsidR="00B07C46">
              <w:instrText xml:space="preserve"> DocVariable MonthEnd \@ d </w:instrText>
            </w:r>
            <w:r w:rsidR="00B07C46">
              <w:fldChar w:fldCharType="separate"/>
            </w:r>
            <w:r w:rsidR="00B07C46">
              <w:instrText>31</w:instrText>
            </w:r>
            <w:r w:rsidR="00B07C46">
              <w:fldChar w:fldCharType="end"/>
            </w:r>
            <w:r w:rsidR="00B07C46">
              <w:instrText xml:space="preserve">  </w:instrText>
            </w:r>
            <w:r w:rsidR="00B07C46">
              <w:fldChar w:fldCharType="begin"/>
            </w:r>
            <w:r w:rsidR="00B07C46">
              <w:instrText xml:space="preserve"> =A12+1 </w:instrText>
            </w:r>
            <w:r w:rsidR="00B07C46">
              <w:fldChar w:fldCharType="separate"/>
            </w:r>
            <w:r w:rsidR="00B07C46">
              <w:rPr>
                <w:noProof/>
              </w:rPr>
              <w:instrText>31</w:instrText>
            </w:r>
            <w:r w:rsidR="00B07C46">
              <w:fldChar w:fldCharType="end"/>
            </w:r>
            <w:r w:rsidR="00B07C46">
              <w:instrText xml:space="preserve"> "" </w:instrText>
            </w:r>
            <w:r w:rsidR="00B07C46">
              <w:fldChar w:fldCharType="end"/>
            </w:r>
            <w:r w:rsidR="00B07C46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Date"/>
            </w:pPr>
          </w:p>
        </w:tc>
      </w:tr>
      <w:tr w:rsidR="0043297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2976" w:rsidRDefault="00432976">
            <w:pPr>
              <w:pStyle w:val="CalendarText"/>
            </w:pPr>
          </w:p>
        </w:tc>
      </w:tr>
    </w:tbl>
    <w:p w:rsidR="00432976" w:rsidRDefault="00432976"/>
    <w:sectPr w:rsidR="0043297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07C46"/>
    <w:rsid w:val="00432976"/>
    <w:rsid w:val="00455B7E"/>
    <w:rsid w:val="0049488E"/>
    <w:rsid w:val="006F5F59"/>
    <w:rsid w:val="00AD2694"/>
    <w:rsid w:val="00B07C46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apello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2AAD-118C-4D9A-9B55-721AAF7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Orapello, Jenna</dc:creator>
  <cp:lastModifiedBy>Orapello, Jenna</cp:lastModifiedBy>
  <cp:revision>2</cp:revision>
  <cp:lastPrinted>2018-11-15T20:43:00Z</cp:lastPrinted>
  <dcterms:created xsi:type="dcterms:W3CDTF">2018-11-26T13:08:00Z</dcterms:created>
  <dcterms:modified xsi:type="dcterms:W3CDTF">2018-11-26T13:08:00Z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