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A3" w:rsidRDefault="007749CB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B55BC2">
        <w:t>December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 w:rsidR="00B55BC2">
        <w:t>2018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3654A3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654A3" w:rsidRDefault="007749CB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654A3" w:rsidRDefault="007749CB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654A3" w:rsidRDefault="007749CB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654A3" w:rsidRDefault="007749CB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654A3" w:rsidRDefault="007749CB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654A3" w:rsidRDefault="007749CB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3654A3" w:rsidRDefault="007749CB">
            <w:pPr>
              <w:pStyle w:val="Day"/>
            </w:pPr>
            <w:r>
              <w:t>Saturday</w:t>
            </w:r>
          </w:p>
        </w:tc>
      </w:tr>
      <w:tr w:rsidR="003654A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7749C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5BC2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7749C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5BC2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55BC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7749C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5BC2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55BC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7749C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5BC2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55BC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7749C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5BC2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55BC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7749CB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55BC2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55BC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Date"/>
            </w:pPr>
            <w:r>
              <w:t>8</w:t>
            </w:r>
          </w:p>
        </w:tc>
      </w:tr>
      <w:tr w:rsidR="003654A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4A3" w:rsidRDefault="003654A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4A3" w:rsidRDefault="003654A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4A3" w:rsidRDefault="003654A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4A3" w:rsidRDefault="003654A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4A3" w:rsidRDefault="003654A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4A3" w:rsidRDefault="003654A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4A3" w:rsidRDefault="003654A3">
            <w:pPr>
              <w:pStyle w:val="CalendarText"/>
            </w:pPr>
          </w:p>
        </w:tc>
      </w:tr>
      <w:tr w:rsidR="003654A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Date"/>
            </w:pPr>
            <w:r>
              <w:t>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Date"/>
            </w:pPr>
            <w:r>
              <w:t>10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B55BC2" w:rsidP="00B55BC2">
            <w:pPr>
              <w:pStyle w:val="Date"/>
            </w:pPr>
            <w:r>
              <w:t>11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Date"/>
            </w:pPr>
            <w:r>
              <w:t>12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Date"/>
            </w:pPr>
            <w:r>
              <w:t>13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Date"/>
            </w:pPr>
            <w: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Date"/>
            </w:pPr>
            <w:r>
              <w:t>15</w:t>
            </w:r>
          </w:p>
        </w:tc>
      </w:tr>
      <w:tr w:rsidR="003654A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4A3" w:rsidRDefault="003654A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4A3" w:rsidRDefault="003654A3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4A3" w:rsidRDefault="003654A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CalendarText"/>
            </w:pPr>
            <w:r w:rsidRPr="00B55BC2">
              <w:rPr>
                <w:b/>
                <w:sz w:val="22"/>
              </w:rPr>
              <w:t>Notes Due!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CalendarText"/>
            </w:pPr>
            <w:r>
              <w:rPr>
                <w:rFonts w:ascii="Arial Black" w:hAnsi="Arial Black"/>
                <w:sz w:val="24"/>
                <w:szCs w:val="24"/>
              </w:rPr>
              <w:t>Job 19</w:t>
            </w:r>
            <w:r w:rsidRPr="00B55BC2">
              <w:rPr>
                <w:rFonts w:ascii="Arial Black" w:hAnsi="Arial Black"/>
                <w:sz w:val="24"/>
                <w:szCs w:val="24"/>
              </w:rPr>
              <w:t xml:space="preserve"> Due!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CalendarText"/>
            </w:pPr>
            <w:r w:rsidRPr="00B55BC2">
              <w:rPr>
                <w:b/>
                <w:sz w:val="22"/>
              </w:rPr>
              <w:t>Notes Due!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4A3" w:rsidRDefault="003654A3">
            <w:pPr>
              <w:pStyle w:val="CalendarText"/>
            </w:pPr>
          </w:p>
        </w:tc>
      </w:tr>
      <w:tr w:rsidR="003654A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Date"/>
            </w:pPr>
            <w:r>
              <w:t>16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Date"/>
            </w:pPr>
            <w:r>
              <w:t>17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654A3" w:rsidRDefault="00B55BC2">
            <w:pPr>
              <w:pStyle w:val="Date"/>
            </w:pPr>
            <w:r>
              <w:t>18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Date"/>
            </w:pPr>
            <w:r>
              <w:t>19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Date"/>
            </w:pPr>
            <w:r>
              <w:t>20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Date"/>
            </w:pPr>
            <w: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Date"/>
            </w:pPr>
            <w:r>
              <w:t>22</w:t>
            </w:r>
          </w:p>
        </w:tc>
      </w:tr>
      <w:tr w:rsidR="003654A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4A3" w:rsidRDefault="003654A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CalendarText"/>
            </w:pPr>
            <w:r>
              <w:rPr>
                <w:rFonts w:ascii="Arial Black" w:hAnsi="Arial Black"/>
                <w:sz w:val="24"/>
                <w:szCs w:val="24"/>
              </w:rPr>
              <w:t>Job 20</w:t>
            </w:r>
            <w:r w:rsidRPr="00B55BC2">
              <w:rPr>
                <w:rFonts w:ascii="Arial Black" w:hAnsi="Arial Black"/>
                <w:sz w:val="24"/>
                <w:szCs w:val="24"/>
              </w:rPr>
              <w:t xml:space="preserve"> Due!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54A3" w:rsidRPr="00B55BC2" w:rsidRDefault="00B55BC2" w:rsidP="00B55BC2">
            <w:pPr>
              <w:pStyle w:val="CalendarText"/>
              <w:jc w:val="center"/>
              <w:rPr>
                <w:rFonts w:ascii="Broadway" w:hAnsi="Broadway"/>
                <w:sz w:val="28"/>
                <w:szCs w:val="28"/>
              </w:rPr>
            </w:pPr>
            <w:r w:rsidRPr="00B55BC2">
              <w:rPr>
                <w:rFonts w:ascii="Broadway" w:hAnsi="Broadway"/>
                <w:sz w:val="28"/>
                <w:szCs w:val="28"/>
              </w:rPr>
              <w:t>Unit 6 Quiz!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4A3" w:rsidRPr="00B55BC2" w:rsidRDefault="00B55BC2">
            <w:pPr>
              <w:pStyle w:val="CalendarText"/>
              <w:rPr>
                <w:b/>
                <w:sz w:val="22"/>
              </w:rPr>
            </w:pPr>
            <w:r w:rsidRPr="00B55BC2">
              <w:rPr>
                <w:b/>
                <w:sz w:val="22"/>
              </w:rPr>
              <w:t>Notes Due!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4A3" w:rsidRPr="00B55BC2" w:rsidRDefault="00B55BC2">
            <w:pPr>
              <w:pStyle w:val="CalendarText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Job 21</w:t>
            </w:r>
            <w:r w:rsidRPr="00B55BC2">
              <w:rPr>
                <w:rFonts w:ascii="Arial Black" w:hAnsi="Arial Black"/>
                <w:sz w:val="24"/>
                <w:szCs w:val="24"/>
              </w:rPr>
              <w:t xml:space="preserve"> Due!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4A3" w:rsidRDefault="003654A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4A3" w:rsidRDefault="003654A3">
            <w:pPr>
              <w:pStyle w:val="CalendarText"/>
            </w:pPr>
          </w:p>
        </w:tc>
      </w:tr>
      <w:tr w:rsidR="003654A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Date"/>
            </w:pPr>
            <w:r>
              <w:t>23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Date"/>
            </w:pPr>
            <w:r>
              <w:t>24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654A3" w:rsidRDefault="00B55BC2" w:rsidP="007749CB">
            <w:pPr>
              <w:pStyle w:val="Date"/>
            </w:pPr>
            <w:r>
              <w:t>25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654A3" w:rsidRDefault="00B55BC2">
            <w:pPr>
              <w:pStyle w:val="Date"/>
            </w:pPr>
            <w:r>
              <w:t>26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Date"/>
            </w:pPr>
            <w:r>
              <w:t>27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Date"/>
            </w:pPr>
            <w: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Date"/>
            </w:pPr>
            <w:r>
              <w:t>29</w:t>
            </w:r>
          </w:p>
        </w:tc>
      </w:tr>
      <w:tr w:rsidR="003654A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4A3" w:rsidRDefault="003654A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CalendarText"/>
            </w:pPr>
            <w:r>
              <w:t>No School!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54A3" w:rsidRDefault="007749CB" w:rsidP="007749CB">
            <w:pPr>
              <w:pStyle w:val="CalendarText"/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22CBB480" wp14:editId="7BD84E37">
                  <wp:extent cx="600075" cy="457200"/>
                  <wp:effectExtent l="0" t="0" r="9525" b="0"/>
                  <wp:docPr id="1" name="Picture 1" descr="C:\Users\jorapello\AppData\Local\Microsoft\Windows\Temporary Internet Files\Content.IE5\1NTN7A0K\CHRISTMAS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rapello\AppData\Local\Microsoft\Windows\Temporary Internet Files\Content.IE5\1NTN7A0K\CHRISTMAS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54A3" w:rsidRDefault="00B55BC2">
            <w:pPr>
              <w:pStyle w:val="CalendarText"/>
            </w:pPr>
            <w:r>
              <w:t>No School!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CalendarText"/>
            </w:pPr>
            <w:r>
              <w:t>No School!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CalendarText"/>
            </w:pPr>
            <w:r>
              <w:t>No School!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4A3" w:rsidRDefault="003654A3">
            <w:pPr>
              <w:pStyle w:val="CalendarText"/>
            </w:pPr>
          </w:p>
        </w:tc>
      </w:tr>
      <w:tr w:rsidR="003654A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Date"/>
            </w:pPr>
            <w:r>
              <w:t>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654A3" w:rsidRDefault="00B55BC2">
            <w:pPr>
              <w:pStyle w:val="Date"/>
            </w:pPr>
            <w:r>
              <w:t>31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Date"/>
            </w:pPr>
            <w:r>
              <w:t>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Date"/>
            </w:pPr>
            <w:r>
              <w:t>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Date"/>
            </w:pPr>
            <w:r>
              <w:t>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Date"/>
            </w:pPr>
            <w:r>
              <w:t>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Date"/>
            </w:pPr>
            <w:r>
              <w:t>5</w:t>
            </w:r>
          </w:p>
        </w:tc>
      </w:tr>
      <w:tr w:rsidR="003654A3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4A3" w:rsidRDefault="003654A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654A3" w:rsidRDefault="00B55BC2">
            <w:pPr>
              <w:pStyle w:val="CalendarText"/>
            </w:pPr>
            <w:r>
              <w:t>No School!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CalendarText"/>
            </w:pPr>
            <w:r>
              <w:t>No School!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4A3" w:rsidRDefault="003654A3">
            <w:pPr>
              <w:pStyle w:val="CalendarText"/>
            </w:pPr>
            <w:bookmarkStart w:id="0" w:name="_GoBack"/>
            <w:bookmarkEnd w:id="0"/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CalendarText"/>
            </w:pPr>
            <w:r>
              <w:rPr>
                <w:rFonts w:ascii="Arial Black" w:hAnsi="Arial Black"/>
                <w:sz w:val="24"/>
                <w:szCs w:val="24"/>
              </w:rPr>
              <w:t>Job 21</w:t>
            </w:r>
            <w:r w:rsidRPr="00B55BC2">
              <w:rPr>
                <w:rFonts w:ascii="Arial Black" w:hAnsi="Arial Black"/>
                <w:sz w:val="24"/>
                <w:szCs w:val="24"/>
              </w:rPr>
              <w:t xml:space="preserve"> Due!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4A3" w:rsidRDefault="003654A3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654A3" w:rsidRDefault="003654A3">
            <w:pPr>
              <w:pStyle w:val="CalendarText"/>
            </w:pPr>
          </w:p>
        </w:tc>
      </w:tr>
      <w:tr w:rsidR="003654A3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Date"/>
            </w:pPr>
            <w:r>
              <w:t>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Date"/>
            </w:pPr>
            <w:r>
              <w:t>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Date"/>
            </w:pPr>
            <w:r>
              <w:t>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Date"/>
            </w:pPr>
            <w:r>
              <w:t>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Date"/>
            </w:pPr>
            <w:r>
              <w:t>10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Date"/>
            </w:pPr>
            <w:r>
              <w:t>11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654A3" w:rsidRDefault="00B55BC2">
            <w:pPr>
              <w:pStyle w:val="Date"/>
            </w:pPr>
            <w:r>
              <w:t>12</w:t>
            </w:r>
          </w:p>
        </w:tc>
      </w:tr>
      <w:tr w:rsidR="00B55BC2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55BC2" w:rsidRDefault="00B55BC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55BC2" w:rsidRPr="00B55BC2" w:rsidRDefault="00B55BC2" w:rsidP="00B55BC2">
            <w:pPr>
              <w:pStyle w:val="CalendarText"/>
              <w:jc w:val="center"/>
              <w:rPr>
                <w:rFonts w:ascii="Arial Black" w:hAnsi="Arial Black"/>
              </w:rPr>
            </w:pPr>
            <w:r w:rsidRPr="00B55BC2">
              <w:rPr>
                <w:rFonts w:ascii="Arial Black" w:hAnsi="Arial Black"/>
              </w:rPr>
              <w:t>Unit 6 Review!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55BC2" w:rsidRPr="00B55BC2" w:rsidRDefault="00B55BC2" w:rsidP="000F6C29">
            <w:pPr>
              <w:pStyle w:val="CalendarText"/>
              <w:jc w:val="center"/>
              <w:rPr>
                <w:rFonts w:ascii="Arial Black" w:hAnsi="Arial Black"/>
              </w:rPr>
            </w:pPr>
            <w:r w:rsidRPr="00B55BC2">
              <w:rPr>
                <w:rFonts w:ascii="Arial Black" w:hAnsi="Arial Black"/>
              </w:rPr>
              <w:t>Unit 6 Review!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55BC2" w:rsidRDefault="00B55BC2" w:rsidP="00B55BC2">
            <w:pPr>
              <w:pStyle w:val="CalendarText"/>
              <w:jc w:val="center"/>
            </w:pPr>
            <w:r>
              <w:rPr>
                <w:rFonts w:ascii="Broadway" w:hAnsi="Broadway"/>
                <w:sz w:val="28"/>
                <w:szCs w:val="28"/>
              </w:rPr>
              <w:t>Unit 6 Exam</w:t>
            </w:r>
            <w:r w:rsidRPr="00B55BC2">
              <w:rPr>
                <w:rFonts w:ascii="Broadway" w:hAnsi="Broadway"/>
                <w:sz w:val="28"/>
                <w:szCs w:val="28"/>
              </w:rPr>
              <w:t>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55BC2" w:rsidRDefault="00B55BC2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55BC2" w:rsidRDefault="00B55BC2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55BC2" w:rsidRDefault="00B55BC2">
            <w:pPr>
              <w:pStyle w:val="CalendarText"/>
            </w:pPr>
          </w:p>
        </w:tc>
      </w:tr>
    </w:tbl>
    <w:p w:rsidR="003654A3" w:rsidRDefault="003654A3"/>
    <w:sectPr w:rsidR="003654A3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2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B55BC2"/>
    <w:rsid w:val="003654A3"/>
    <w:rsid w:val="007749CB"/>
    <w:rsid w:val="00B5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rapello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81749-48F8-417D-8DE5-BED09C72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City School District of Albany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Orapello, Jenna</dc:creator>
  <cp:lastModifiedBy>Orapello, Jenna</cp:lastModifiedBy>
  <cp:revision>2</cp:revision>
  <dcterms:created xsi:type="dcterms:W3CDTF">2018-12-05T13:14:00Z</dcterms:created>
  <dcterms:modified xsi:type="dcterms:W3CDTF">2018-12-05T13:24:00Z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