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94" w:rsidRDefault="008D5007">
      <w:pPr>
        <w:pStyle w:val="MonthYear"/>
      </w:pPr>
      <w:r>
        <w:t>Algebra 305 Unit 9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83D9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83D94" w:rsidRDefault="008D500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83D94" w:rsidRDefault="008D500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83D94" w:rsidRDefault="008D500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83D94" w:rsidRDefault="008D5007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83D94" w:rsidRDefault="008D500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83D94" w:rsidRDefault="008D500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83D94" w:rsidRDefault="008D5007">
            <w:pPr>
              <w:pStyle w:val="Day"/>
            </w:pPr>
            <w:r>
              <w:t>Saturday</w:t>
            </w:r>
          </w:p>
        </w:tc>
      </w:tr>
      <w:tr w:rsidR="00D83D9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8D50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8D50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8D50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8D50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 w:rsidP="005B2BA7">
            <w:pPr>
              <w:pStyle w:val="Date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9</w:t>
            </w:r>
          </w:p>
        </w:tc>
      </w:tr>
      <w:tr w:rsidR="00D83D9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Pr="008D5007" w:rsidRDefault="00D83D94" w:rsidP="008D5007">
            <w:pPr>
              <w:pStyle w:val="CalendarText"/>
              <w:jc w:val="center"/>
              <w:rPr>
                <w:b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Pr="008D5007" w:rsidRDefault="00D83D94" w:rsidP="008D5007">
            <w:pPr>
              <w:pStyle w:val="CalendarText"/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 w:rsidP="009F704A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 w:rsidRPr="008D5007">
              <w:rPr>
                <w:b/>
                <w:sz w:val="22"/>
              </w:rPr>
              <w:t>Notes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>
              <w:rPr>
                <w:b/>
                <w:sz w:val="22"/>
              </w:rPr>
              <w:t>Job 33</w:t>
            </w:r>
            <w:r w:rsidRPr="008D5007">
              <w:rPr>
                <w:b/>
                <w:sz w:val="22"/>
              </w:rPr>
              <w:t xml:space="preserve">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</w:tr>
      <w:tr w:rsidR="00D83D9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5B2BA7">
            <w:pPr>
              <w:pStyle w:val="Date"/>
            </w:pPr>
            <w:r>
              <w:t>16</w:t>
            </w:r>
          </w:p>
        </w:tc>
      </w:tr>
      <w:tr w:rsidR="00D83D9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 w:rsidRPr="008D5007">
              <w:rPr>
                <w:b/>
                <w:sz w:val="22"/>
              </w:rPr>
              <w:t>Notes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>
              <w:rPr>
                <w:b/>
                <w:sz w:val="22"/>
              </w:rPr>
              <w:t>Job 34</w:t>
            </w:r>
            <w:r w:rsidRPr="008D5007">
              <w:rPr>
                <w:b/>
                <w:sz w:val="22"/>
              </w:rPr>
              <w:t xml:space="preserve">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 w:rsidRPr="008D5007">
              <w:rPr>
                <w:b/>
                <w:sz w:val="22"/>
              </w:rPr>
              <w:t>Notes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>
              <w:rPr>
                <w:b/>
                <w:sz w:val="22"/>
              </w:rPr>
              <w:t>Job 35</w:t>
            </w:r>
            <w:r w:rsidRPr="008D5007">
              <w:rPr>
                <w:b/>
                <w:sz w:val="22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>
              <w:rPr>
                <w:rFonts w:ascii="Arial Black" w:hAnsi="Arial Black"/>
                <w:b/>
                <w:sz w:val="22"/>
              </w:rPr>
              <w:t>Unit 9 Quiz</w:t>
            </w:r>
            <w:r w:rsidRPr="008D5007">
              <w:rPr>
                <w:rFonts w:ascii="Arial Black" w:hAnsi="Arial Black"/>
                <w:b/>
                <w:sz w:val="22"/>
              </w:rPr>
              <w:t>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</w:tr>
      <w:tr w:rsidR="00D83D9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 w:rsidP="00BE07A3">
            <w:pPr>
              <w:pStyle w:val="Date"/>
            </w:pPr>
            <w:r>
              <w:t>17</w:t>
            </w:r>
            <w:r w:rsidR="008D5007">
              <w:fldChar w:fldCharType="begin"/>
            </w:r>
            <w:r w:rsidR="008D5007">
              <w:instrText xml:space="preserve"> =G4+1 </w:instrText>
            </w:r>
            <w:r w:rsidR="008D5007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3D94" w:rsidRDefault="00BE07A3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23</w:t>
            </w:r>
          </w:p>
        </w:tc>
      </w:tr>
      <w:tr w:rsidR="00D83D9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 w:rsidRPr="008D5007">
              <w:rPr>
                <w:b/>
                <w:sz w:val="22"/>
              </w:rPr>
              <w:t>Notes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3D94" w:rsidRDefault="00A92996" w:rsidP="008D5007">
            <w:pPr>
              <w:pStyle w:val="CalendarText"/>
              <w:jc w:val="center"/>
            </w:pPr>
            <w:r>
              <w:rPr>
                <w:b/>
                <w:sz w:val="22"/>
              </w:rPr>
              <w:t>Job 36</w:t>
            </w:r>
            <w:r w:rsidRPr="008D5007">
              <w:rPr>
                <w:b/>
                <w:sz w:val="22"/>
              </w:rPr>
              <w:t xml:space="preserve">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 w:rsidRPr="008D5007">
              <w:rPr>
                <w:b/>
                <w:sz w:val="22"/>
              </w:rPr>
              <w:t>Notes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Pr="008D5007" w:rsidRDefault="00A92996" w:rsidP="008D5007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Job 37</w:t>
            </w:r>
            <w:r w:rsidRPr="008D5007">
              <w:rPr>
                <w:b/>
                <w:sz w:val="22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 w:rsidRPr="008D5007">
              <w:rPr>
                <w:b/>
                <w:sz w:val="22"/>
              </w:rPr>
              <w:t>Notes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</w:tr>
      <w:tr w:rsidR="00D83D9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3D94" w:rsidRDefault="00BE07A3">
            <w:pPr>
              <w:pStyle w:val="Date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3D94" w:rsidRDefault="00BE07A3">
            <w:pPr>
              <w:pStyle w:val="Date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 w:rsidP="00BE07A3">
            <w:pPr>
              <w:pStyle w:val="Date"/>
            </w:pPr>
            <w:r>
              <w:t>29</w:t>
            </w:r>
            <w:r w:rsidR="008D5007">
              <w:fldChar w:fldCharType="begin"/>
            </w:r>
            <w:r w:rsidR="008D5007">
              <w:instrText xml:space="preserve"> =E8+1 </w:instrText>
            </w:r>
            <w:r w:rsidR="008D5007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BE07A3">
            <w:pPr>
              <w:pStyle w:val="Date"/>
            </w:pPr>
            <w:r>
              <w:t>30</w:t>
            </w:r>
          </w:p>
        </w:tc>
      </w:tr>
      <w:tr w:rsidR="00D83D9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8D5007">
            <w:pPr>
              <w:pStyle w:val="CalendarText"/>
              <w:jc w:val="center"/>
            </w:pPr>
            <w:r>
              <w:rPr>
                <w:b/>
                <w:sz w:val="22"/>
              </w:rPr>
              <w:t>Job 38</w:t>
            </w:r>
            <w:r w:rsidRPr="008D5007">
              <w:rPr>
                <w:b/>
                <w:sz w:val="22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3D94" w:rsidRPr="008D5007" w:rsidRDefault="00A92996" w:rsidP="008D5007">
            <w:pPr>
              <w:pStyle w:val="CalendarText"/>
              <w:jc w:val="center"/>
              <w:rPr>
                <w:rFonts w:ascii="Arial Black" w:hAnsi="Arial Black"/>
              </w:rPr>
            </w:pPr>
            <w:r w:rsidRPr="008D5007">
              <w:rPr>
                <w:b/>
                <w:sz w:val="22"/>
              </w:rPr>
              <w:t>Quadratic Mix It Up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3D94" w:rsidRDefault="00A92996" w:rsidP="00A92996">
            <w:pPr>
              <w:pStyle w:val="CalendarText"/>
              <w:jc w:val="center"/>
            </w:pPr>
            <w:r>
              <w:rPr>
                <w:b/>
                <w:sz w:val="22"/>
              </w:rPr>
              <w:t>Unit 9 Review</w:t>
            </w:r>
            <w:r w:rsidRPr="008D5007">
              <w:rPr>
                <w:b/>
                <w:sz w:val="22"/>
              </w:rPr>
              <w:t>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BE07A3">
            <w:pPr>
              <w:pStyle w:val="CalendarText"/>
              <w:jc w:val="center"/>
            </w:pPr>
            <w:r>
              <w:rPr>
                <w:b/>
                <w:sz w:val="22"/>
              </w:rPr>
              <w:t>Unit 9 Review</w:t>
            </w:r>
            <w:r w:rsidRPr="008D5007">
              <w:rPr>
                <w:b/>
                <w:sz w:val="22"/>
              </w:rPr>
              <w:t>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A92996" w:rsidP="00A92996">
            <w:pPr>
              <w:pStyle w:val="CalendarText"/>
              <w:jc w:val="center"/>
            </w:pPr>
            <w:r>
              <w:rPr>
                <w:b/>
                <w:sz w:val="22"/>
              </w:rPr>
              <w:t>Buffer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</w:tr>
      <w:tr w:rsidR="00D83D9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A92996">
            <w:pPr>
              <w:pStyle w:val="Date"/>
            </w:pPr>
            <w: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3D94" w:rsidRDefault="00A92996">
            <w:pPr>
              <w:pStyle w:val="Date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</w:tr>
      <w:tr w:rsidR="00D83D9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3D94" w:rsidRDefault="00A92996">
            <w:pPr>
              <w:pStyle w:val="CalendarText"/>
            </w:pPr>
            <w:r w:rsidRPr="008D5007">
              <w:rPr>
                <w:rFonts w:ascii="Arial Black" w:hAnsi="Arial Black"/>
                <w:b/>
                <w:sz w:val="22"/>
              </w:rPr>
              <w:t>Unit 9 Exam!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</w:tr>
      <w:tr w:rsidR="00D83D9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8D50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8D50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Date"/>
            </w:pPr>
          </w:p>
        </w:tc>
      </w:tr>
      <w:tr w:rsidR="00D83D9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3D94" w:rsidRDefault="00D83D94">
            <w:pPr>
              <w:pStyle w:val="CalendarText"/>
            </w:pPr>
          </w:p>
        </w:tc>
      </w:tr>
    </w:tbl>
    <w:p w:rsidR="00D83D94" w:rsidRDefault="00D83D94"/>
    <w:sectPr w:rsidR="00D83D9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8D5007"/>
    <w:rsid w:val="005B2BA7"/>
    <w:rsid w:val="008D5007"/>
    <w:rsid w:val="009F704A"/>
    <w:rsid w:val="00A92996"/>
    <w:rsid w:val="00BE07A3"/>
    <w:rsid w:val="00D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apello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0C11D-ABD5-4B55-ADEC-176543F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City School District of Albany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Orapello, Jenna</dc:creator>
  <cp:lastModifiedBy>Leach, Kelli</cp:lastModifiedBy>
  <cp:revision>3</cp:revision>
  <dcterms:created xsi:type="dcterms:W3CDTF">2019-01-23T13:50:00Z</dcterms:created>
  <dcterms:modified xsi:type="dcterms:W3CDTF">2019-02-11T12:54:00Z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